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7572"/>
      </w:tblGrid>
      <w:tr w:rsidR="00C95960" w:rsidRPr="00464538" w14:paraId="234944DB" w14:textId="77777777" w:rsidTr="00C206A4">
        <w:trPr>
          <w:trHeight w:val="283"/>
          <w:jc w:val="center"/>
        </w:trPr>
        <w:tc>
          <w:tcPr>
            <w:tcW w:w="1472" w:type="pct"/>
            <w:vAlign w:val="center"/>
          </w:tcPr>
          <w:p w14:paraId="4F5363A0" w14:textId="77777777" w:rsidR="00C95960" w:rsidRPr="00464538" w:rsidRDefault="00C95960" w:rsidP="00B21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64538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4645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28" w:type="pct"/>
            <w:vAlign w:val="center"/>
          </w:tcPr>
          <w:p w14:paraId="24772ADD" w14:textId="67C280F7" w:rsidR="00933AAA" w:rsidRDefault="00C95960" w:rsidP="00B215DE">
            <w:pPr>
              <w:spacing w:line="320" w:lineRule="exact"/>
              <w:rPr>
                <w:rFonts w:ascii="Arial" w:hAnsi="Arial" w:cs="Arial"/>
              </w:rPr>
            </w:pPr>
            <w:r w:rsidRPr="00C95960">
              <w:rPr>
                <w:rFonts w:ascii="Arial" w:hAnsi="Arial" w:cs="Arial"/>
                <w:b/>
                <w:sz w:val="22"/>
                <w:szCs w:val="22"/>
              </w:rPr>
              <w:t>ESAMI PRELIMINARI</w:t>
            </w:r>
            <w:r w:rsidRPr="0007338A">
              <w:rPr>
                <w:rFonts w:ascii="Arial" w:hAnsi="Arial" w:cs="Arial"/>
              </w:rPr>
              <w:t xml:space="preserve"> </w:t>
            </w:r>
          </w:p>
          <w:p w14:paraId="2BDA7E8A" w14:textId="77777777" w:rsidR="00C206A4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  <w:p w14:paraId="6731421F" w14:textId="0A3A7951" w:rsidR="00C95960" w:rsidRDefault="00C95960" w:rsidP="00B215DE">
            <w:pPr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7338A">
              <w:rPr>
                <w:rFonts w:ascii="Arial" w:hAnsi="Arial" w:cs="Arial"/>
              </w:rPr>
              <w:t>IND</w:t>
            </w:r>
            <w:r w:rsidR="00D77A07">
              <w:rPr>
                <w:rFonts w:ascii="Arial" w:hAnsi="Arial" w:cs="Arial"/>
              </w:rPr>
              <w:t>IRIZZO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>........</w:t>
            </w:r>
            <w:r w:rsidRPr="0007338A">
              <w:rPr>
                <w:rFonts w:ascii="Arial" w:hAnsi="Arial" w:cs="Arial"/>
              </w:rPr>
              <w:t>………………………</w:t>
            </w:r>
            <w:r w:rsidR="00933AAA">
              <w:rPr>
                <w:rFonts w:ascii="Arial" w:hAnsi="Arial" w:cs="Arial"/>
              </w:rPr>
              <w:t>………………………………………………….</w:t>
            </w:r>
            <w:r w:rsidRPr="0046453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21C32C" w14:textId="31355CAE" w:rsidR="00C206A4" w:rsidRPr="00464538" w:rsidRDefault="00C206A4" w:rsidP="00B215DE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C206A4" w:rsidRPr="008B6924" w14:paraId="58091167" w14:textId="77777777" w:rsidTr="00C206A4">
        <w:trPr>
          <w:trHeight w:val="397"/>
          <w:jc w:val="center"/>
        </w:trPr>
        <w:tc>
          <w:tcPr>
            <w:tcW w:w="5000" w:type="pct"/>
            <w:gridSpan w:val="2"/>
            <w:vAlign w:val="center"/>
          </w:tcPr>
          <w:p w14:paraId="029CE4FB" w14:textId="463BFAEA" w:rsidR="00C206A4" w:rsidRPr="00C206A4" w:rsidRDefault="00C206A4" w:rsidP="00C206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PROVA ORALE</w:t>
            </w:r>
          </w:p>
        </w:tc>
      </w:tr>
    </w:tbl>
    <w:p w14:paraId="52696ADC" w14:textId="77777777" w:rsidR="00C206A4" w:rsidRDefault="00C206A4" w:rsidP="00933AAA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ED7A4E" w14:textId="29693AFD" w:rsidR="002272CA" w:rsidRDefault="00013D2A" w:rsidP="00933AAA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 xml:space="preserve">Il giorno …… del 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mese di ……</w:t>
      </w:r>
      <w:proofErr w:type="gramStart"/>
      <w:r w:rsidR="007C6189" w:rsidRPr="009F1D6F">
        <w:rPr>
          <w:rFonts w:ascii="Arial" w:hAnsi="Arial" w:cs="Arial"/>
          <w:color w:val="000000"/>
          <w:sz w:val="24"/>
          <w:szCs w:val="24"/>
        </w:rPr>
        <w:t>……</w:t>
      </w:r>
      <w:r w:rsidR="00DE0035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DE0035">
        <w:rPr>
          <w:rFonts w:ascii="Arial" w:hAnsi="Arial" w:cs="Arial"/>
          <w:color w:val="000000"/>
          <w:sz w:val="24"/>
          <w:szCs w:val="24"/>
        </w:rPr>
        <w:t>.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…</w:t>
      </w:r>
      <w:r w:rsidR="00906A6A" w:rsidRPr="009F1D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06A6A" w:rsidRPr="009F1D6F">
        <w:rPr>
          <w:rFonts w:ascii="Arial" w:hAnsi="Arial" w:cs="Arial"/>
          <w:color w:val="000000"/>
          <w:sz w:val="24"/>
          <w:szCs w:val="24"/>
        </w:rPr>
        <w:t>dell’anno</w:t>
      </w:r>
      <w:proofErr w:type="gramEnd"/>
      <w:r w:rsidR="00906A6A" w:rsidRPr="009F1D6F">
        <w:rPr>
          <w:rFonts w:ascii="Arial" w:hAnsi="Arial" w:cs="Arial"/>
          <w:color w:val="000000"/>
          <w:sz w:val="24"/>
          <w:szCs w:val="24"/>
        </w:rPr>
        <w:t xml:space="preserve"> 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…</w:t>
      </w:r>
      <w:r w:rsidR="00DE0035">
        <w:rPr>
          <w:rFonts w:ascii="Arial" w:hAnsi="Arial" w:cs="Arial"/>
          <w:color w:val="000000"/>
          <w:sz w:val="24"/>
          <w:szCs w:val="24"/>
        </w:rPr>
        <w:t>..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…</w:t>
      </w:r>
      <w:r w:rsidRPr="009F1D6F">
        <w:rPr>
          <w:rFonts w:ascii="Arial" w:hAnsi="Arial" w:cs="Arial"/>
          <w:color w:val="000000"/>
          <w:sz w:val="24"/>
          <w:szCs w:val="24"/>
        </w:rPr>
        <w:t>, alle ore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 xml:space="preserve"> …………. </w:t>
      </w:r>
      <w:proofErr w:type="gramStart"/>
      <w:r w:rsidRPr="009F1D6F">
        <w:rPr>
          <w:rFonts w:ascii="Arial" w:hAnsi="Arial" w:cs="Arial"/>
          <w:color w:val="000000"/>
          <w:sz w:val="24"/>
          <w:szCs w:val="24"/>
        </w:rPr>
        <w:t>nell’aula</w:t>
      </w:r>
      <w:proofErr w:type="gramEnd"/>
      <w:r w:rsidRPr="009F1D6F">
        <w:rPr>
          <w:rFonts w:ascii="Arial" w:hAnsi="Arial" w:cs="Arial"/>
          <w:color w:val="000000"/>
          <w:sz w:val="24"/>
          <w:szCs w:val="24"/>
        </w:rPr>
        <w:t xml:space="preserve"> …</w:t>
      </w:r>
      <w:r w:rsidR="00DE0035">
        <w:rPr>
          <w:rFonts w:ascii="Arial" w:hAnsi="Arial" w:cs="Arial"/>
          <w:color w:val="000000"/>
          <w:sz w:val="24"/>
          <w:szCs w:val="24"/>
        </w:rPr>
        <w:t>..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….. </w:t>
      </w:r>
      <w:r w:rsidR="00A8121F">
        <w:rPr>
          <w:rFonts w:ascii="Arial" w:hAnsi="Arial" w:cs="Arial"/>
          <w:sz w:val="24"/>
          <w:szCs w:val="24"/>
        </w:rPr>
        <w:t xml:space="preserve">dell’Istituto </w:t>
      </w:r>
      <w:r w:rsidR="009335CC">
        <w:rPr>
          <w:rFonts w:ascii="Arial" w:hAnsi="Arial" w:cs="Arial"/>
          <w:color w:val="000000"/>
          <w:sz w:val="24"/>
          <w:szCs w:val="24"/>
        </w:rPr>
        <w:t>Marconi -  Guarasci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si è riunit</w:t>
      </w:r>
      <w:r w:rsidR="00B83EC1">
        <w:rPr>
          <w:rFonts w:ascii="Arial" w:hAnsi="Arial" w:cs="Arial"/>
          <w:color w:val="000000"/>
          <w:sz w:val="24"/>
          <w:szCs w:val="24"/>
        </w:rPr>
        <w:t>o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</w:t>
      </w:r>
      <w:r w:rsidR="00933AAA">
        <w:rPr>
          <w:rFonts w:ascii="Arial" w:hAnsi="Arial" w:cs="Arial"/>
          <w:color w:val="000000"/>
          <w:sz w:val="24"/>
          <w:szCs w:val="24"/>
        </w:rPr>
        <w:t>la commissione i</w:t>
      </w:r>
      <w:r w:rsidR="00DE0035">
        <w:rPr>
          <w:rFonts w:ascii="Arial" w:hAnsi="Arial" w:cs="Arial"/>
          <w:color w:val="000000"/>
          <w:sz w:val="24"/>
          <w:szCs w:val="24"/>
        </w:rPr>
        <w:t xml:space="preserve">ndirizzo </w:t>
      </w:r>
      <w:r w:rsidR="00933AAA">
        <w:rPr>
          <w:rFonts w:ascii="Arial" w:hAnsi="Arial" w:cs="Arial"/>
          <w:color w:val="000000"/>
          <w:sz w:val="24"/>
          <w:szCs w:val="24"/>
        </w:rPr>
        <w:t>……………</w:t>
      </w:r>
      <w:r w:rsidR="004209F3">
        <w:rPr>
          <w:rFonts w:ascii="Arial" w:hAnsi="Arial" w:cs="Arial"/>
          <w:color w:val="000000"/>
          <w:sz w:val="24"/>
          <w:szCs w:val="24"/>
        </w:rPr>
        <w:t>…</w:t>
      </w:r>
      <w:r w:rsidR="00DE0035">
        <w:rPr>
          <w:rFonts w:ascii="Arial" w:hAnsi="Arial" w:cs="Arial"/>
          <w:color w:val="000000"/>
          <w:sz w:val="24"/>
          <w:szCs w:val="24"/>
        </w:rPr>
        <w:t>……………</w:t>
      </w:r>
      <w:r w:rsidR="004209F3">
        <w:rPr>
          <w:rFonts w:ascii="Arial" w:hAnsi="Arial" w:cs="Arial"/>
          <w:color w:val="000000"/>
          <w:sz w:val="24"/>
          <w:szCs w:val="24"/>
        </w:rPr>
        <w:t>….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DE0035" w:rsidRPr="009F1D6F">
        <w:rPr>
          <w:rFonts w:ascii="Arial" w:hAnsi="Arial" w:cs="Arial"/>
          <w:color w:val="000000"/>
          <w:sz w:val="24"/>
          <w:szCs w:val="24"/>
        </w:rPr>
        <w:t>al</w:t>
      </w:r>
      <w:proofErr w:type="gramEnd"/>
      <w:r w:rsidR="00DE0035" w:rsidRPr="009F1D6F">
        <w:rPr>
          <w:rFonts w:ascii="Arial" w:hAnsi="Arial" w:cs="Arial"/>
          <w:color w:val="000000"/>
          <w:sz w:val="24"/>
          <w:szCs w:val="24"/>
        </w:rPr>
        <w:t xml:space="preserve"> fine di procedere </w:t>
      </w:r>
      <w:r w:rsidR="00DE0035">
        <w:rPr>
          <w:rFonts w:ascii="Arial" w:hAnsi="Arial" w:cs="Arial"/>
          <w:color w:val="000000"/>
          <w:sz w:val="24"/>
          <w:szCs w:val="24"/>
        </w:rPr>
        <w:t xml:space="preserve">allo svolgimento delle </w:t>
      </w:r>
      <w:r w:rsidR="00DE0035" w:rsidRPr="009F1D6F">
        <w:rPr>
          <w:rFonts w:ascii="Arial" w:hAnsi="Arial" w:cs="Arial"/>
          <w:color w:val="000000"/>
          <w:sz w:val="24"/>
          <w:szCs w:val="24"/>
        </w:rPr>
        <w:t xml:space="preserve">operazioni </w:t>
      </w:r>
      <w:r w:rsidR="00DE0035">
        <w:rPr>
          <w:rFonts w:ascii="Arial" w:hAnsi="Arial" w:cs="Arial"/>
          <w:color w:val="000000"/>
          <w:sz w:val="24"/>
          <w:szCs w:val="24"/>
        </w:rPr>
        <w:t xml:space="preserve">relative </w:t>
      </w:r>
      <w:r w:rsidR="00DE0035" w:rsidRPr="009F1D6F">
        <w:rPr>
          <w:rFonts w:ascii="Arial" w:hAnsi="Arial" w:cs="Arial"/>
          <w:color w:val="000000"/>
          <w:sz w:val="24"/>
          <w:szCs w:val="24"/>
        </w:rPr>
        <w:t>ai sotto</w:t>
      </w:r>
      <w:r w:rsidR="00DE0035">
        <w:rPr>
          <w:rFonts w:ascii="Arial" w:hAnsi="Arial" w:cs="Arial"/>
          <w:color w:val="000000"/>
          <w:sz w:val="24"/>
          <w:szCs w:val="24"/>
        </w:rPr>
        <w:t xml:space="preserve"> </w:t>
      </w:r>
      <w:r w:rsidR="00DE0035" w:rsidRPr="009F1D6F">
        <w:rPr>
          <w:rFonts w:ascii="Arial" w:hAnsi="Arial" w:cs="Arial"/>
          <w:color w:val="000000"/>
          <w:sz w:val="24"/>
          <w:szCs w:val="24"/>
        </w:rPr>
        <w:t xml:space="preserve">elencati </w:t>
      </w:r>
      <w:r w:rsidR="00DE0035">
        <w:rPr>
          <w:rFonts w:ascii="Arial" w:hAnsi="Arial" w:cs="Arial"/>
          <w:color w:val="000000"/>
          <w:sz w:val="24"/>
          <w:szCs w:val="24"/>
        </w:rPr>
        <w:t xml:space="preserve">alunni </w:t>
      </w:r>
      <w:r w:rsidR="00DE0035" w:rsidRPr="009F1D6F">
        <w:rPr>
          <w:rFonts w:ascii="Arial" w:hAnsi="Arial" w:cs="Arial"/>
          <w:color w:val="000000"/>
          <w:sz w:val="24"/>
          <w:szCs w:val="24"/>
        </w:rPr>
        <w:t>convocati per sostenere le prove orali</w:t>
      </w:r>
      <w:r w:rsidR="00DE0035">
        <w:rPr>
          <w:rFonts w:ascii="Arial" w:hAnsi="Arial" w:cs="Arial"/>
          <w:color w:val="000000"/>
          <w:sz w:val="24"/>
          <w:szCs w:val="24"/>
        </w:rPr>
        <w:t xml:space="preserve"> de</w:t>
      </w:r>
      <w:r w:rsidR="00433911">
        <w:rPr>
          <w:rFonts w:ascii="Arial" w:hAnsi="Arial" w:cs="Arial"/>
          <w:sz w:val="24"/>
          <w:szCs w:val="24"/>
        </w:rPr>
        <w:t xml:space="preserve">gli esami </w:t>
      </w:r>
      <w:r w:rsidR="002272CA">
        <w:rPr>
          <w:rFonts w:ascii="Arial" w:hAnsi="Arial" w:cs="Arial"/>
          <w:sz w:val="24"/>
          <w:szCs w:val="24"/>
        </w:rPr>
        <w:t>preliminari per l’ammissione agli Esami di Stato</w:t>
      </w:r>
      <w:r w:rsidR="002272CA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0569CB6" w14:textId="77777777" w:rsidR="00C206A4" w:rsidRDefault="00C206A4" w:rsidP="00933AAA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A1FEF2A" w14:textId="7ABE694E" w:rsidR="00DE0035" w:rsidRDefault="00DE0035" w:rsidP="00933A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Presiede</w:t>
      </w:r>
      <w:r w:rsidR="00933AAA">
        <w:rPr>
          <w:rFonts w:ascii="Arial" w:hAnsi="Arial" w:cs="Arial"/>
          <w:color w:val="000000"/>
          <w:sz w:val="24"/>
          <w:szCs w:val="24"/>
        </w:rPr>
        <w:t xml:space="preserve"> il prof.</w:t>
      </w:r>
      <w:r w:rsidR="009335C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43BFD">
        <w:rPr>
          <w:rFonts w:ascii="Arial" w:hAnsi="Arial" w:cs="Arial"/>
          <w:color w:val="000000"/>
          <w:sz w:val="24"/>
          <w:szCs w:val="24"/>
        </w:rPr>
        <w:t>…</w:t>
      </w:r>
      <w:r w:rsidR="00933AAA"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 w:rsidR="00943BFD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EC6677">
        <w:rPr>
          <w:rFonts w:ascii="Arial" w:hAnsi="Arial" w:cs="Arial"/>
          <w:color w:val="000000"/>
          <w:sz w:val="24"/>
          <w:szCs w:val="24"/>
        </w:rPr>
        <w:t>.</w:t>
      </w:r>
      <w:r w:rsidR="00943BFD">
        <w:rPr>
          <w:rFonts w:ascii="Arial" w:hAnsi="Arial" w:cs="Arial"/>
          <w:color w:val="000000"/>
          <w:sz w:val="24"/>
          <w:szCs w:val="24"/>
        </w:rPr>
        <w:t>………………………………</w:t>
      </w:r>
    </w:p>
    <w:p w14:paraId="4D323230" w14:textId="77777777" w:rsidR="00C206A4" w:rsidRDefault="00C206A4" w:rsidP="00933A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26E226" w14:textId="590FF008" w:rsidR="009866FF" w:rsidRPr="009866FF" w:rsidRDefault="009866FF" w:rsidP="00933A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6FF">
        <w:rPr>
          <w:rFonts w:ascii="Arial" w:hAnsi="Arial" w:cs="Arial"/>
          <w:color w:val="000000"/>
          <w:sz w:val="24"/>
          <w:szCs w:val="24"/>
        </w:rPr>
        <w:t xml:space="preserve">Risultano presenti i </w:t>
      </w:r>
      <w:proofErr w:type="spellStart"/>
      <w:r w:rsidRPr="009866FF">
        <w:rPr>
          <w:rFonts w:ascii="Arial" w:hAnsi="Arial" w:cs="Arial"/>
          <w:color w:val="000000"/>
          <w:sz w:val="24"/>
          <w:szCs w:val="24"/>
        </w:rPr>
        <w:t>proff</w:t>
      </w:r>
      <w:proofErr w:type="spellEnd"/>
      <w:proofErr w:type="gramStart"/>
      <w:r w:rsidR="00943BFD">
        <w:rPr>
          <w:rFonts w:ascii="Arial" w:hAnsi="Arial" w:cs="Arial"/>
          <w:color w:val="000000"/>
          <w:sz w:val="24"/>
          <w:szCs w:val="24"/>
        </w:rPr>
        <w:t>……</w:t>
      </w:r>
      <w:r w:rsidR="00933AAA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933AAA">
        <w:rPr>
          <w:rFonts w:ascii="Arial" w:hAnsi="Arial" w:cs="Arial"/>
          <w:color w:val="000000"/>
          <w:sz w:val="24"/>
          <w:szCs w:val="24"/>
        </w:rPr>
        <w:t>.</w:t>
      </w:r>
      <w:r w:rsidR="00943BF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</w:t>
      </w:r>
    </w:p>
    <w:p w14:paraId="1CBE6EA6" w14:textId="47C234D1" w:rsidR="009866FF" w:rsidRDefault="00943BFD" w:rsidP="00933A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  <w:r w:rsidR="00933AAA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06A4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3AAA">
        <w:rPr>
          <w:rFonts w:ascii="Arial" w:hAnsi="Arial" w:cs="Arial"/>
          <w:color w:val="000000"/>
          <w:sz w:val="24"/>
          <w:szCs w:val="24"/>
        </w:rPr>
        <w:t>..........</w:t>
      </w:r>
    </w:p>
    <w:p w14:paraId="7AE9755D" w14:textId="77777777" w:rsidR="00C206A4" w:rsidRPr="009866FF" w:rsidRDefault="00C206A4" w:rsidP="00933AA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906D0AD" w14:textId="77777777" w:rsidR="009866FF" w:rsidRPr="009866FF" w:rsidRDefault="009866FF" w:rsidP="00933AAA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866FF">
        <w:rPr>
          <w:rFonts w:ascii="Arial" w:hAnsi="Arial" w:cs="Arial"/>
          <w:color w:val="000000"/>
          <w:sz w:val="24"/>
          <w:szCs w:val="24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9866FF" w:rsidRPr="009866FF" w14:paraId="6172A56E" w14:textId="77777777" w:rsidTr="009866FF">
        <w:trPr>
          <w:trHeight w:val="20"/>
        </w:trPr>
        <w:tc>
          <w:tcPr>
            <w:tcW w:w="2168" w:type="pct"/>
            <w:vAlign w:val="center"/>
          </w:tcPr>
          <w:p w14:paraId="25806AFF" w14:textId="77777777" w:rsidR="009866FF" w:rsidRPr="009866FF" w:rsidRDefault="009866FF" w:rsidP="00933A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14:paraId="4A956C90" w14:textId="77777777" w:rsidR="009866FF" w:rsidRPr="009866FF" w:rsidRDefault="009866FF" w:rsidP="00933A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>sostituito</w:t>
            </w:r>
            <w:proofErr w:type="gramEnd"/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 xml:space="preserve"> dal prof.</w:t>
            </w:r>
          </w:p>
        </w:tc>
      </w:tr>
      <w:tr w:rsidR="009866FF" w:rsidRPr="009866FF" w14:paraId="14B64997" w14:textId="77777777" w:rsidTr="009866FF">
        <w:trPr>
          <w:trHeight w:val="20"/>
        </w:trPr>
        <w:tc>
          <w:tcPr>
            <w:tcW w:w="2168" w:type="pct"/>
            <w:vAlign w:val="center"/>
          </w:tcPr>
          <w:p w14:paraId="064153FE" w14:textId="77777777" w:rsidR="009866FF" w:rsidRPr="009866FF" w:rsidRDefault="009866FF" w:rsidP="00933A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14:paraId="133FE163" w14:textId="77777777" w:rsidR="009866FF" w:rsidRPr="009866FF" w:rsidRDefault="009866FF" w:rsidP="00933A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>sostituito</w:t>
            </w:r>
            <w:proofErr w:type="gramEnd"/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 xml:space="preserve"> dal prof.</w:t>
            </w:r>
          </w:p>
        </w:tc>
      </w:tr>
      <w:tr w:rsidR="009866FF" w:rsidRPr="009866FF" w14:paraId="0A6D0C54" w14:textId="77777777" w:rsidTr="009866FF">
        <w:trPr>
          <w:trHeight w:val="20"/>
        </w:trPr>
        <w:tc>
          <w:tcPr>
            <w:tcW w:w="2168" w:type="pct"/>
            <w:vAlign w:val="center"/>
          </w:tcPr>
          <w:p w14:paraId="3031E94B" w14:textId="77777777" w:rsidR="009866FF" w:rsidRPr="009866FF" w:rsidRDefault="009866FF" w:rsidP="00933A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14:paraId="05CFA802" w14:textId="77777777" w:rsidR="009866FF" w:rsidRPr="009866FF" w:rsidRDefault="009866FF" w:rsidP="00933AA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>sostituito</w:t>
            </w:r>
            <w:proofErr w:type="gramEnd"/>
            <w:r w:rsidRPr="009866FF">
              <w:rPr>
                <w:rFonts w:ascii="Arial" w:hAnsi="Arial" w:cs="Arial"/>
                <w:color w:val="000000"/>
                <w:sz w:val="24"/>
                <w:szCs w:val="24"/>
              </w:rPr>
              <w:t xml:space="preserve"> dal prof.</w:t>
            </w:r>
          </w:p>
        </w:tc>
      </w:tr>
    </w:tbl>
    <w:p w14:paraId="31F1F1BB" w14:textId="77777777" w:rsidR="00D77A07" w:rsidRDefault="00D77A07" w:rsidP="00D77A07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6C996C5" w14:textId="534D56E1" w:rsidR="00D77A07" w:rsidRPr="00D77A07" w:rsidRDefault="00D77A07" w:rsidP="009335CC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7A07">
        <w:rPr>
          <w:rFonts w:ascii="Arial" w:eastAsia="Arial" w:hAnsi="Arial" w:cs="Arial"/>
          <w:color w:val="000000"/>
          <w:sz w:val="24"/>
          <w:szCs w:val="24"/>
        </w:rPr>
        <w:t>La Commissione procede quindi all</w:t>
      </w:r>
      <w:r w:rsidR="009335CC">
        <w:rPr>
          <w:rFonts w:ascii="Arial" w:eastAsia="Arial" w:hAnsi="Arial" w:cs="Arial"/>
          <w:color w:val="000000"/>
          <w:sz w:val="24"/>
          <w:szCs w:val="24"/>
        </w:rPr>
        <w:t>a conduzione delle prove orali;</w:t>
      </w:r>
    </w:p>
    <w:p w14:paraId="39EC8C30" w14:textId="77777777" w:rsidR="00D77A07" w:rsidRDefault="00D77A07" w:rsidP="00D77A07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A5CDFE3" w14:textId="77777777" w:rsidR="00D77A07" w:rsidRDefault="00D77A07" w:rsidP="00D77A07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77A07">
        <w:rPr>
          <w:rFonts w:ascii="Arial" w:eastAsia="Arial" w:hAnsi="Arial" w:cs="Arial"/>
          <w:color w:val="000000"/>
          <w:sz w:val="24"/>
          <w:szCs w:val="24"/>
        </w:rPr>
        <w:t xml:space="preserve">Per ogni candidato e per ciascuna prova vengono trascritti sull'apposita scheda gli argomenti </w:t>
      </w:r>
    </w:p>
    <w:p w14:paraId="11C98768" w14:textId="77777777" w:rsidR="00D77A07" w:rsidRDefault="00D77A07" w:rsidP="00D77A07">
      <w:pPr>
        <w:widowControl w:val="0"/>
        <w:suppressAutoHyphens/>
        <w:autoSpaceDE w:val="0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D77A07">
        <w:rPr>
          <w:rFonts w:ascii="Arial" w:eastAsia="Arial" w:hAnsi="Arial" w:cs="Arial"/>
          <w:color w:val="000000"/>
          <w:sz w:val="24"/>
          <w:szCs w:val="24"/>
        </w:rPr>
        <w:t>trattati</w:t>
      </w:r>
      <w:proofErr w:type="gramEnd"/>
      <w:r w:rsidRPr="00D77A07">
        <w:rPr>
          <w:rFonts w:ascii="Arial" w:eastAsia="Arial" w:hAnsi="Arial" w:cs="Arial"/>
          <w:color w:val="000000"/>
          <w:sz w:val="24"/>
          <w:szCs w:val="24"/>
        </w:rPr>
        <w:t xml:space="preserve"> e la valutazione, espressa con un voto compreso tra 1 e 10, formulata dai commissari </w:t>
      </w:r>
    </w:p>
    <w:p w14:paraId="1EA9C595" w14:textId="7B5C48CA" w:rsidR="00D77A07" w:rsidRPr="00D77A07" w:rsidRDefault="00D77A07" w:rsidP="00D77A07">
      <w:pPr>
        <w:widowControl w:val="0"/>
        <w:suppressAutoHyphens/>
        <w:autoSpaceDE w:val="0"/>
        <w:jc w:val="both"/>
        <w:rPr>
          <w:rFonts w:eastAsia="Arial"/>
          <w:color w:val="000000"/>
          <w:sz w:val="24"/>
          <w:szCs w:val="24"/>
        </w:rPr>
      </w:pPr>
      <w:proofErr w:type="gramStart"/>
      <w:r w:rsidRPr="00D77A07">
        <w:rPr>
          <w:rFonts w:ascii="Arial" w:eastAsia="Arial" w:hAnsi="Arial" w:cs="Arial"/>
          <w:color w:val="000000"/>
          <w:sz w:val="24"/>
          <w:szCs w:val="24"/>
        </w:rPr>
        <w:t>coinvolti</w:t>
      </w:r>
      <w:proofErr w:type="gramEnd"/>
      <w:r w:rsidRPr="00D77A07">
        <w:rPr>
          <w:rFonts w:eastAsia="Arial"/>
          <w:color w:val="000000"/>
          <w:sz w:val="24"/>
          <w:szCs w:val="24"/>
        </w:rPr>
        <w:t xml:space="preserve">. </w:t>
      </w:r>
    </w:p>
    <w:p w14:paraId="1C4B7E6A" w14:textId="77777777" w:rsidR="00C206A4" w:rsidRDefault="00C206A4" w:rsidP="00C206A4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90AE7B4" w14:textId="77777777" w:rsidR="009335CC" w:rsidRDefault="009335CC" w:rsidP="00C206A4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67C8CC" w14:textId="77777777" w:rsidR="009335CC" w:rsidRPr="00D77A07" w:rsidRDefault="009335CC" w:rsidP="00C206A4">
      <w:pPr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86B21B0" w14:textId="77777777" w:rsidR="009F1D6F" w:rsidRPr="009F1D6F" w:rsidRDefault="009F1D6F" w:rsidP="00C20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lastRenderedPageBreak/>
        <w:t xml:space="preserve">Per ogni </w:t>
      </w:r>
      <w:r>
        <w:rPr>
          <w:rFonts w:ascii="Arial" w:hAnsi="Arial" w:cs="Arial"/>
          <w:color w:val="000000"/>
          <w:sz w:val="24"/>
          <w:szCs w:val="24"/>
        </w:rPr>
        <w:t>alunno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e per ciascuna prova vengono trascritti sull'apposita scheda gli argomenti trattati e la valutazione, espressa con un </w:t>
      </w:r>
      <w:r>
        <w:rPr>
          <w:rFonts w:ascii="Arial" w:hAnsi="Arial" w:cs="Arial"/>
          <w:color w:val="000000"/>
          <w:sz w:val="24"/>
          <w:szCs w:val="24"/>
        </w:rPr>
        <w:t xml:space="preserve">giudizio e con un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voto compreso tra 1 e 10, formulata dai </w:t>
      </w:r>
      <w:r>
        <w:rPr>
          <w:rFonts w:ascii="Arial" w:hAnsi="Arial" w:cs="Arial"/>
          <w:color w:val="000000"/>
          <w:sz w:val="24"/>
          <w:szCs w:val="24"/>
        </w:rPr>
        <w:t xml:space="preserve">docenti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coinvolti. </w:t>
      </w:r>
    </w:p>
    <w:p w14:paraId="24C0C1B3" w14:textId="77777777" w:rsidR="00D77A07" w:rsidRDefault="00D77A07" w:rsidP="00C20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0F83FC5" w14:textId="4E015904" w:rsidR="00013D2A" w:rsidRDefault="00013D2A" w:rsidP="00C20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>Di quanto sopra è redatto e s</w:t>
      </w:r>
      <w:r w:rsidR="002D51C8">
        <w:rPr>
          <w:rFonts w:ascii="Arial" w:hAnsi="Arial" w:cs="Arial"/>
          <w:color w:val="000000"/>
          <w:sz w:val="24"/>
          <w:szCs w:val="24"/>
        </w:rPr>
        <w:t>ottoscritto il presente verbale</w:t>
      </w:r>
      <w:r w:rsidR="00933AAA">
        <w:rPr>
          <w:rFonts w:ascii="Arial" w:hAnsi="Arial" w:cs="Arial"/>
          <w:color w:val="000000"/>
          <w:sz w:val="24"/>
          <w:szCs w:val="24"/>
        </w:rPr>
        <w:t>.</w:t>
      </w:r>
    </w:p>
    <w:p w14:paraId="0E370FB4" w14:textId="716228B5" w:rsidR="00C206A4" w:rsidRDefault="00C206A4" w:rsidP="00C20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C0958F" w14:textId="77777777" w:rsidR="00C206A4" w:rsidRPr="009F1D6F" w:rsidRDefault="00C206A4" w:rsidP="00C206A4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B33271" w14:textId="77777777" w:rsidR="00013D2A" w:rsidRPr="009F1D6F" w:rsidRDefault="00013D2A" w:rsidP="00C206A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BA31CFF" w14:textId="77777777" w:rsidR="009F1D6F" w:rsidRDefault="00FF78B4" w:rsidP="00C20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E0C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9F1D6F" w:rsidRPr="007C6189">
        <w:rPr>
          <w:rFonts w:ascii="Arial" w:hAnsi="Arial" w:cs="Arial"/>
          <w:sz w:val="24"/>
          <w:szCs w:val="24"/>
        </w:rPr>
        <w:t>Il Presidente</w:t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</w:p>
    <w:p w14:paraId="6B9C5DE4" w14:textId="77777777" w:rsidR="009F1D6F" w:rsidRDefault="009F1D6F" w:rsidP="00C206A4">
      <w:pPr>
        <w:spacing w:line="360" w:lineRule="auto"/>
        <w:rPr>
          <w:rFonts w:ascii="Arial" w:hAnsi="Arial" w:cs="Arial"/>
          <w:sz w:val="24"/>
          <w:szCs w:val="24"/>
        </w:rPr>
      </w:pPr>
    </w:p>
    <w:p w14:paraId="68CAEC63" w14:textId="2798F199" w:rsidR="009F1D6F" w:rsidRPr="007C6189" w:rsidRDefault="00CB5A5B" w:rsidP="00C20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77A07">
        <w:rPr>
          <w:rFonts w:ascii="Arial" w:hAnsi="Arial" w:cs="Arial"/>
          <w:sz w:val="24"/>
          <w:szCs w:val="24"/>
        </w:rPr>
        <w:t>La Commissione</w:t>
      </w:r>
    </w:p>
    <w:p w14:paraId="4BDB75D8" w14:textId="77777777" w:rsidR="009F1D6F" w:rsidRPr="007C6189" w:rsidRDefault="009F1D6F" w:rsidP="00C206A4">
      <w:pPr>
        <w:spacing w:line="360" w:lineRule="auto"/>
        <w:rPr>
          <w:rFonts w:ascii="Arial" w:hAnsi="Arial" w:cs="Arial"/>
          <w:sz w:val="24"/>
          <w:szCs w:val="24"/>
        </w:rPr>
      </w:pPr>
    </w:p>
    <w:p w14:paraId="3D44BE2E" w14:textId="76305AB4" w:rsidR="009F1D6F" w:rsidRPr="007C6189" w:rsidRDefault="00FF78B4" w:rsidP="00C20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189">
        <w:rPr>
          <w:rFonts w:ascii="Arial" w:hAnsi="Arial" w:cs="Arial"/>
          <w:sz w:val="24"/>
          <w:szCs w:val="24"/>
        </w:rPr>
        <w:t>……………………</w:t>
      </w:r>
      <w:r w:rsidR="00FB1FB0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………………….</w:t>
      </w:r>
    </w:p>
    <w:p w14:paraId="1140B4F8" w14:textId="77777777" w:rsidR="009F1D6F" w:rsidRDefault="009F1D6F" w:rsidP="00C20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7A6B41CB" w14:textId="5D75E8E7" w:rsidR="009F1D6F" w:rsidRPr="007C6189" w:rsidRDefault="009F1D6F" w:rsidP="00C206A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……………………</w:t>
      </w:r>
      <w:r w:rsidR="00FB1FB0">
        <w:rPr>
          <w:rFonts w:ascii="Arial" w:hAnsi="Arial" w:cs="Arial"/>
          <w:sz w:val="24"/>
          <w:szCs w:val="24"/>
        </w:rPr>
        <w:tab/>
        <w:t xml:space="preserve">         </w:t>
      </w:r>
      <w:r w:rsidRPr="007C618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34351041" w14:textId="0779FA2B" w:rsidR="009F1D6F" w:rsidRDefault="009F1D6F" w:rsidP="00C206A4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7C6189">
        <w:rPr>
          <w:rFonts w:ascii="Arial" w:hAnsi="Arial" w:cs="Arial"/>
          <w:sz w:val="24"/>
          <w:szCs w:val="24"/>
        </w:rPr>
        <w:t>……………………</w:t>
      </w:r>
      <w:r w:rsidR="00FB1FB0">
        <w:rPr>
          <w:rFonts w:ascii="Arial" w:hAnsi="Arial" w:cs="Arial"/>
          <w:sz w:val="24"/>
          <w:szCs w:val="24"/>
        </w:rPr>
        <w:t xml:space="preserve">              ...</w:t>
      </w:r>
      <w:r>
        <w:rPr>
          <w:rFonts w:ascii="Arial" w:hAnsi="Arial" w:cs="Arial"/>
          <w:sz w:val="24"/>
          <w:szCs w:val="24"/>
        </w:rPr>
        <w:t>………………..</w:t>
      </w:r>
    </w:p>
    <w:p w14:paraId="0B6B7A4E" w14:textId="353FBE48" w:rsidR="00933AAA" w:rsidRDefault="00933AAA" w:rsidP="00C206A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6973A69D" w14:textId="4078474F" w:rsidR="00933AAA" w:rsidRDefault="00FB1FB0" w:rsidP="00C206A4">
      <w:pPr>
        <w:spacing w:line="36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            …..……………..</w:t>
      </w:r>
    </w:p>
    <w:p w14:paraId="15410C30" w14:textId="7B7D487A" w:rsidR="00FB1FB0" w:rsidRDefault="00FB1FB0" w:rsidP="00C206A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052759F" w14:textId="38149AF6" w:rsidR="00FB1FB0" w:rsidRDefault="00FB1FB0" w:rsidP="00C206A4">
      <w:pPr>
        <w:spacing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           …………………..</w:t>
      </w:r>
    </w:p>
    <w:p w14:paraId="098994AE" w14:textId="7E198B5C" w:rsidR="00C206A4" w:rsidRDefault="00C206A4" w:rsidP="00C206A4">
      <w:pPr>
        <w:spacing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14:paraId="35043272" w14:textId="01833A90" w:rsidR="00C206A4" w:rsidRDefault="00C206A4" w:rsidP="00C206A4">
      <w:pPr>
        <w:spacing w:line="36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..………………..</w:t>
      </w:r>
    </w:p>
    <w:p w14:paraId="4244CCCF" w14:textId="77777777" w:rsidR="00C206A4" w:rsidRDefault="00C206A4" w:rsidP="00C206A4">
      <w:pPr>
        <w:spacing w:line="360" w:lineRule="auto"/>
        <w:rPr>
          <w:rFonts w:ascii="Arial" w:hAnsi="Arial" w:cs="Arial"/>
          <w:sz w:val="24"/>
          <w:szCs w:val="24"/>
        </w:rPr>
      </w:pPr>
    </w:p>
    <w:p w14:paraId="3600139D" w14:textId="3287CAC8" w:rsidR="00C206A4" w:rsidRDefault="009335CC" w:rsidP="00C20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COSENZA</w:t>
      </w:r>
      <w:r w:rsidR="00C206A4">
        <w:rPr>
          <w:rFonts w:ascii="Arial" w:hAnsi="Arial" w:cs="Arial"/>
          <w:sz w:val="24"/>
          <w:szCs w:val="24"/>
        </w:rPr>
        <w:t xml:space="preserve"> lì………………</w:t>
      </w:r>
      <w:proofErr w:type="gramStart"/>
      <w:r w:rsidR="00C206A4">
        <w:rPr>
          <w:rFonts w:ascii="Arial" w:hAnsi="Arial" w:cs="Arial"/>
          <w:sz w:val="24"/>
          <w:szCs w:val="24"/>
        </w:rPr>
        <w:t>…….</w:t>
      </w:r>
      <w:proofErr w:type="gramEnd"/>
      <w:r w:rsidR="00C206A4">
        <w:rPr>
          <w:rFonts w:ascii="Arial" w:hAnsi="Arial" w:cs="Arial"/>
          <w:sz w:val="24"/>
          <w:szCs w:val="24"/>
        </w:rPr>
        <w:t>.</w:t>
      </w:r>
    </w:p>
    <w:p w14:paraId="72BD6401" w14:textId="1F816D38" w:rsidR="009F1D6F" w:rsidRDefault="009F1D6F" w:rsidP="00C206A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3494DE9A" w14:textId="77777777" w:rsidR="00013D2A" w:rsidRDefault="00013D2A" w:rsidP="00C206A4">
      <w:pPr>
        <w:pStyle w:val="Titolo1"/>
        <w:spacing w:line="360" w:lineRule="auto"/>
      </w:pPr>
    </w:p>
    <w:p w14:paraId="4E2C81CD" w14:textId="77777777" w:rsidR="00C218C0" w:rsidRDefault="00C218C0" w:rsidP="00C206A4">
      <w:pPr>
        <w:pStyle w:val="Titolo1"/>
        <w:spacing w:line="360" w:lineRule="auto"/>
      </w:pPr>
      <w:bookmarkStart w:id="0" w:name="_GoBack"/>
      <w:bookmarkEnd w:id="0"/>
    </w:p>
    <w:sectPr w:rsidR="00C218C0" w:rsidSect="00C95960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9BB61" w14:textId="77777777" w:rsidR="004B2ABE" w:rsidRDefault="004B2ABE">
      <w:r>
        <w:separator/>
      </w:r>
    </w:p>
  </w:endnote>
  <w:endnote w:type="continuationSeparator" w:id="0">
    <w:p w14:paraId="2A408B6C" w14:textId="77777777" w:rsidR="004B2ABE" w:rsidRDefault="004B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A70BE7" w14:textId="1EB50576" w:rsidR="00C95960" w:rsidRPr="004015E8" w:rsidRDefault="00FB1FB0" w:rsidP="00FB1FB0">
    <w:pPr>
      <w:pStyle w:val="Pidipagina"/>
      <w:jc w:val="center"/>
      <w:rPr>
        <w:rFonts w:ascii="Arial" w:hAnsi="Arial" w:cs="Arial"/>
        <w:i/>
        <w:color w:val="7F7F7F"/>
        <w:sz w:val="16"/>
        <w:szCs w:val="16"/>
      </w:rPr>
    </w:pPr>
    <w:r>
      <w:rPr>
        <w:rFonts w:ascii="Arial" w:hAnsi="Arial" w:cs="Arial"/>
        <w:i/>
        <w:color w:val="7F7F7F"/>
        <w:sz w:val="16"/>
        <w:szCs w:val="16"/>
      </w:rPr>
      <w:tab/>
    </w:r>
    <w:r>
      <w:rPr>
        <w:rFonts w:ascii="Arial" w:hAnsi="Arial" w:cs="Arial"/>
        <w:i/>
        <w:color w:val="7F7F7F"/>
        <w:sz w:val="16"/>
        <w:szCs w:val="16"/>
      </w:rPr>
      <w:tab/>
    </w:r>
    <w:r w:rsidR="00C95960"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 w:rsidR="00C95960">
      <w:rPr>
        <w:rFonts w:ascii="Arial" w:hAnsi="Arial" w:cs="Arial"/>
        <w:i/>
        <w:color w:val="7F7F7F"/>
        <w:sz w:val="16"/>
        <w:szCs w:val="16"/>
      </w:rPr>
      <w:t>prove orali esami preliminari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E2EB9" w14:textId="77777777" w:rsidR="004B2ABE" w:rsidRDefault="004B2ABE">
      <w:r>
        <w:separator/>
      </w:r>
    </w:p>
  </w:footnote>
  <w:footnote w:type="continuationSeparator" w:id="0">
    <w:p w14:paraId="15294F86" w14:textId="77777777" w:rsidR="004B2ABE" w:rsidRDefault="004B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23B9" w14:textId="77777777" w:rsidR="00013D2A" w:rsidRDefault="00013D2A" w:rsidP="00C95960">
    <w:pPr>
      <w:pStyle w:val="Intestazione"/>
      <w:jc w:val="right"/>
    </w:pPr>
  </w:p>
  <w:p w14:paraId="6B6841CD" w14:textId="77777777" w:rsidR="00C95960" w:rsidRDefault="00C95960" w:rsidP="00C95960">
    <w:pPr>
      <w:pStyle w:val="Intestazione"/>
      <w:jc w:val="right"/>
    </w:pPr>
  </w:p>
  <w:p w14:paraId="19B14E42" w14:textId="77777777" w:rsidR="00C95960" w:rsidRPr="004015E8" w:rsidRDefault="00C95960" w:rsidP="00C95960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9335CC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9335CC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42140C53" w14:textId="77777777" w:rsidR="00C95960" w:rsidRDefault="00C95960" w:rsidP="00C95960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7FA9" w14:textId="75CB3FBF" w:rsidR="00933AAA" w:rsidRDefault="00933AAA"/>
  <w:p w14:paraId="11597BEC" w14:textId="77777777" w:rsidR="00933AAA" w:rsidRDefault="00933AAA"/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C95960" w:rsidRPr="00A057F0" w14:paraId="335CB836" w14:textId="77777777" w:rsidTr="00B215DE">
      <w:trPr>
        <w:trHeight w:val="410"/>
      </w:trPr>
      <w:tc>
        <w:tcPr>
          <w:tcW w:w="7235" w:type="dxa"/>
          <w:vMerge w:val="restart"/>
        </w:tcPr>
        <w:p w14:paraId="15B97FE8" w14:textId="77777777" w:rsidR="00933AAA" w:rsidRDefault="00933AAA" w:rsidP="00933AAA">
          <w:pPr>
            <w:pStyle w:val="Nessunaspaziatura"/>
            <w:jc w:val="center"/>
            <w:rPr>
              <w:rFonts w:ascii="Arial" w:hAnsi="Arial" w:cs="Arial"/>
              <w:b/>
              <w:bCs/>
              <w:noProof/>
              <w:sz w:val="24"/>
              <w:szCs w:val="24"/>
              <w:lang w:eastAsia="it-IT"/>
            </w:rPr>
          </w:pPr>
        </w:p>
        <w:p w14:paraId="4182A50B" w14:textId="77777777" w:rsidR="007D2AE5" w:rsidRPr="00C649D8" w:rsidRDefault="007D2AE5" w:rsidP="007D2AE5">
          <w:pPr>
            <w:pStyle w:val="Nessunaspaziatura"/>
            <w:jc w:val="center"/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</w:pPr>
          <w:r w:rsidRP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“</w:t>
          </w:r>
          <w:r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 xml:space="preserve"> </w:t>
          </w:r>
          <w:r w:rsidRPr="000520EB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Istituto d'Istruzione Superiore "Marconi-Guarasci" - Cosenza</w:t>
          </w:r>
          <w:r w:rsidRPr="00C649D8">
            <w:rPr>
              <w:rFonts w:ascii="Arial Black" w:hAnsi="Arial Black" w:cs="Arial"/>
              <w:b/>
              <w:bCs/>
              <w:noProof/>
              <w:sz w:val="28"/>
              <w:szCs w:val="28"/>
              <w:lang w:eastAsia="it-IT"/>
            </w:rPr>
            <w:t>”</w:t>
          </w:r>
        </w:p>
        <w:p w14:paraId="0A7D726E" w14:textId="5C3EFA2A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99BA6DA" w14:textId="2263CD28" w:rsidR="00C95960" w:rsidRPr="00A057F0" w:rsidRDefault="00C95960" w:rsidP="00C95960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</w:tr>
    <w:tr w:rsidR="00C95960" w:rsidRPr="00A057F0" w14:paraId="1B8F3A30" w14:textId="77777777" w:rsidTr="00B215DE">
      <w:trPr>
        <w:trHeight w:val="410"/>
      </w:trPr>
      <w:tc>
        <w:tcPr>
          <w:tcW w:w="7235" w:type="dxa"/>
          <w:vMerge/>
        </w:tcPr>
        <w:p w14:paraId="0713C03E" w14:textId="77777777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1BC2CF16" w14:textId="77777777" w:rsidR="00C95960" w:rsidRPr="00A057F0" w:rsidRDefault="00C95960" w:rsidP="00B215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C95960" w:rsidRPr="00A057F0" w14:paraId="4C033CD4" w14:textId="77777777" w:rsidTr="00B215DE">
      <w:trPr>
        <w:trHeight w:val="279"/>
      </w:trPr>
      <w:tc>
        <w:tcPr>
          <w:tcW w:w="7235" w:type="dxa"/>
          <w:vMerge/>
        </w:tcPr>
        <w:p w14:paraId="60B809F1" w14:textId="77777777" w:rsidR="00C95960" w:rsidRPr="00086C09" w:rsidRDefault="00C95960" w:rsidP="00B215DE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F625FD6" w14:textId="77777777" w:rsidR="00C95960" w:rsidRPr="00A057F0" w:rsidRDefault="00C95960" w:rsidP="00B215D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9335CC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9335CC">
            <w:rPr>
              <w:rFonts w:ascii="Arial" w:hAnsi="Arial" w:cs="Arial"/>
              <w:noProof/>
              <w:snapToGrid w:val="0"/>
              <w:sz w:val="16"/>
              <w:szCs w:val="16"/>
            </w:rPr>
            <w:t>2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334171AD" w14:textId="77777777" w:rsidR="00622C4D" w:rsidRDefault="00622C4D" w:rsidP="00933A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A"/>
    <w:rsid w:val="00013D2A"/>
    <w:rsid w:val="00056957"/>
    <w:rsid w:val="00092BEB"/>
    <w:rsid w:val="000D1BEC"/>
    <w:rsid w:val="00110550"/>
    <w:rsid w:val="001D5C5E"/>
    <w:rsid w:val="002272CA"/>
    <w:rsid w:val="002D51C8"/>
    <w:rsid w:val="00395CE1"/>
    <w:rsid w:val="003E0C0E"/>
    <w:rsid w:val="004209F3"/>
    <w:rsid w:val="00433911"/>
    <w:rsid w:val="0046282C"/>
    <w:rsid w:val="00496B1F"/>
    <w:rsid w:val="004B2ABE"/>
    <w:rsid w:val="004F3755"/>
    <w:rsid w:val="005009E5"/>
    <w:rsid w:val="00520668"/>
    <w:rsid w:val="005309FF"/>
    <w:rsid w:val="00551DA5"/>
    <w:rsid w:val="0061219E"/>
    <w:rsid w:val="00622C4D"/>
    <w:rsid w:val="006552CD"/>
    <w:rsid w:val="00667F5E"/>
    <w:rsid w:val="006709E4"/>
    <w:rsid w:val="006908E3"/>
    <w:rsid w:val="00697B04"/>
    <w:rsid w:val="006D4DF7"/>
    <w:rsid w:val="007C6189"/>
    <w:rsid w:val="007D2AE5"/>
    <w:rsid w:val="00801AFF"/>
    <w:rsid w:val="00802056"/>
    <w:rsid w:val="008333F0"/>
    <w:rsid w:val="00906A6A"/>
    <w:rsid w:val="009335CC"/>
    <w:rsid w:val="00933AAA"/>
    <w:rsid w:val="00943BFD"/>
    <w:rsid w:val="009866FF"/>
    <w:rsid w:val="009F1D6F"/>
    <w:rsid w:val="00A8121F"/>
    <w:rsid w:val="00A944CB"/>
    <w:rsid w:val="00AB3B15"/>
    <w:rsid w:val="00B01803"/>
    <w:rsid w:val="00B168A8"/>
    <w:rsid w:val="00B215DE"/>
    <w:rsid w:val="00B45B91"/>
    <w:rsid w:val="00B81319"/>
    <w:rsid w:val="00B83EC1"/>
    <w:rsid w:val="00BD72D0"/>
    <w:rsid w:val="00C206A4"/>
    <w:rsid w:val="00C218C0"/>
    <w:rsid w:val="00C40FEB"/>
    <w:rsid w:val="00C95960"/>
    <w:rsid w:val="00CB5A5B"/>
    <w:rsid w:val="00CD0899"/>
    <w:rsid w:val="00CD15AD"/>
    <w:rsid w:val="00CE69B2"/>
    <w:rsid w:val="00D77A07"/>
    <w:rsid w:val="00DE0035"/>
    <w:rsid w:val="00E021EB"/>
    <w:rsid w:val="00E10D3E"/>
    <w:rsid w:val="00EB41AD"/>
    <w:rsid w:val="00EC6677"/>
    <w:rsid w:val="00EE5E2B"/>
    <w:rsid w:val="00F23E9B"/>
    <w:rsid w:val="00F27C5C"/>
    <w:rsid w:val="00F641A2"/>
    <w:rsid w:val="00F7077C"/>
    <w:rsid w:val="00F84B9C"/>
    <w:rsid w:val="00FB1FB0"/>
    <w:rsid w:val="00FD60D4"/>
    <w:rsid w:val="00FE172C"/>
    <w:rsid w:val="00FE34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57582"/>
  <w15:docId w15:val="{B990E3C7-6E08-406D-B9A1-213184611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E49E-F4E9-4954-A921-5F87D63B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PCSILLETTA</cp:lastModifiedBy>
  <cp:revision>3</cp:revision>
  <cp:lastPrinted>2012-07-29T15:48:00Z</cp:lastPrinted>
  <dcterms:created xsi:type="dcterms:W3CDTF">2023-05-05T09:27:00Z</dcterms:created>
  <dcterms:modified xsi:type="dcterms:W3CDTF">2023-05-05T09:28:00Z</dcterms:modified>
  <cp:category>scuola</cp:category>
</cp:coreProperties>
</file>