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45795" w14:textId="77777777" w:rsidR="00D35047" w:rsidRDefault="00D35047" w:rsidP="00133536">
      <w:pPr>
        <w:tabs>
          <w:tab w:val="left" w:pos="482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1667"/>
        <w:gridCol w:w="7084"/>
      </w:tblGrid>
      <w:tr w:rsidR="00EB338E" w:rsidRPr="00364C3F" w14:paraId="7013C8C1" w14:textId="77777777" w:rsidTr="00BB5DC3">
        <w:trPr>
          <w:trHeight w:val="253"/>
          <w:jc w:val="center"/>
        </w:trPr>
        <w:tc>
          <w:tcPr>
            <w:tcW w:w="633" w:type="pct"/>
            <w:vAlign w:val="center"/>
          </w:tcPr>
          <w:p w14:paraId="4E7FB91C" w14:textId="77777777" w:rsidR="00A91D09" w:rsidRDefault="00A91D09" w:rsidP="0013353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DEF35BB" w14:textId="77777777" w:rsidR="00EB338E" w:rsidRDefault="00EB338E" w:rsidP="00133536">
            <w:pPr>
              <w:jc w:val="center"/>
              <w:rPr>
                <w:rFonts w:ascii="Arial" w:hAnsi="Arial" w:cs="Arial"/>
                <w:bCs/>
              </w:rPr>
            </w:pPr>
            <w:r w:rsidRPr="00364C3F">
              <w:rPr>
                <w:rFonts w:ascii="Arial" w:hAnsi="Arial" w:cs="Arial"/>
                <w:b/>
                <w:bCs/>
              </w:rPr>
              <w:t>VERBALE</w:t>
            </w:r>
            <w:r w:rsidRPr="00364C3F">
              <w:rPr>
                <w:rFonts w:ascii="Arial" w:hAnsi="Arial" w:cs="Arial"/>
                <w:bCs/>
              </w:rPr>
              <w:t xml:space="preserve"> N. _____</w:t>
            </w:r>
          </w:p>
          <w:p w14:paraId="2820AB86" w14:textId="14ED47FB" w:rsidR="00A91D09" w:rsidRPr="00364C3F" w:rsidRDefault="00A91D09" w:rsidP="0013353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32" w:type="pct"/>
            <w:vAlign w:val="center"/>
          </w:tcPr>
          <w:p w14:paraId="0860F698" w14:textId="77777777" w:rsidR="00EB338E" w:rsidRPr="00364C3F" w:rsidRDefault="00EB338E" w:rsidP="00133536">
            <w:pPr>
              <w:jc w:val="center"/>
              <w:rPr>
                <w:rFonts w:ascii="Arial" w:hAnsi="Arial" w:cs="Arial"/>
                <w:b/>
                <w:bCs/>
              </w:rPr>
            </w:pPr>
            <w:r w:rsidRPr="00364C3F">
              <w:rPr>
                <w:rFonts w:ascii="Arial" w:hAnsi="Arial" w:cs="Arial"/>
                <w:b/>
                <w:bCs/>
              </w:rPr>
              <w:t xml:space="preserve">SCRUTINIO </w:t>
            </w:r>
          </w:p>
        </w:tc>
        <w:tc>
          <w:tcPr>
            <w:tcW w:w="3535" w:type="pct"/>
            <w:vAlign w:val="center"/>
          </w:tcPr>
          <w:p w14:paraId="43EA810A" w14:textId="446CBB19" w:rsidR="00A00245" w:rsidRDefault="00EB338E" w:rsidP="00133536">
            <w:pPr>
              <w:rPr>
                <w:rFonts w:ascii="Arial" w:hAnsi="Arial" w:cs="Arial"/>
                <w:b/>
              </w:rPr>
            </w:pPr>
            <w:r w:rsidRPr="00364C3F">
              <w:rPr>
                <w:rFonts w:ascii="Arial" w:hAnsi="Arial" w:cs="Arial"/>
                <w:b/>
              </w:rPr>
              <w:t>ESAMI PRELIMINARI</w:t>
            </w:r>
          </w:p>
          <w:p w14:paraId="1A527D22" w14:textId="77777777" w:rsidR="00A91D09" w:rsidRDefault="00A91D09" w:rsidP="00133536">
            <w:pPr>
              <w:rPr>
                <w:rFonts w:ascii="Arial" w:hAnsi="Arial" w:cs="Arial"/>
                <w:b/>
              </w:rPr>
            </w:pPr>
          </w:p>
          <w:p w14:paraId="0AE0E091" w14:textId="6F315A9F" w:rsidR="00EB338E" w:rsidRPr="00364C3F" w:rsidRDefault="00EB338E" w:rsidP="00133536">
            <w:pPr>
              <w:rPr>
                <w:rFonts w:ascii="Arial" w:hAnsi="Arial" w:cs="Arial"/>
              </w:rPr>
            </w:pPr>
            <w:r w:rsidRPr="00364C3F">
              <w:rPr>
                <w:rFonts w:ascii="Arial" w:hAnsi="Arial" w:cs="Arial"/>
              </w:rPr>
              <w:t>IND</w:t>
            </w:r>
            <w:r w:rsidR="00BC49AE">
              <w:rPr>
                <w:rFonts w:ascii="Arial" w:hAnsi="Arial" w:cs="Arial"/>
              </w:rPr>
              <w:t>IRIZZO</w:t>
            </w:r>
            <w:r w:rsidRPr="00364C3F">
              <w:rPr>
                <w:rFonts w:ascii="Arial" w:hAnsi="Arial" w:cs="Arial"/>
              </w:rPr>
              <w:t>.…........……………………</w:t>
            </w:r>
            <w:r w:rsidR="00A00245">
              <w:rPr>
                <w:rFonts w:ascii="Arial" w:hAnsi="Arial" w:cs="Arial"/>
              </w:rPr>
              <w:t>………………………………………..</w:t>
            </w:r>
          </w:p>
        </w:tc>
      </w:tr>
    </w:tbl>
    <w:p w14:paraId="42098927" w14:textId="77777777" w:rsidR="00BA3838" w:rsidRPr="00364C3F" w:rsidRDefault="00BA3838" w:rsidP="0013353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C72F0EA" w14:textId="77777777" w:rsidR="00A91D09" w:rsidRDefault="00A91D09" w:rsidP="00A91D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DF6C85" w14:textId="025D0568" w:rsidR="00BA3838" w:rsidRPr="00364C3F" w:rsidRDefault="00937AA3" w:rsidP="00A91D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4C3F">
        <w:rPr>
          <w:rFonts w:ascii="Arial" w:hAnsi="Arial" w:cs="Arial"/>
          <w:sz w:val="22"/>
          <w:szCs w:val="22"/>
        </w:rPr>
        <w:t>Il giorno</w:t>
      </w:r>
      <w:r w:rsidR="003348C9" w:rsidRPr="00364C3F">
        <w:rPr>
          <w:rFonts w:ascii="Arial" w:hAnsi="Arial" w:cs="Arial"/>
          <w:sz w:val="22"/>
          <w:szCs w:val="22"/>
        </w:rPr>
        <w:t xml:space="preserve"> </w:t>
      </w:r>
      <w:r w:rsidR="000D2194" w:rsidRPr="00364C3F">
        <w:rPr>
          <w:rFonts w:ascii="Arial" w:hAnsi="Arial" w:cs="Arial"/>
          <w:sz w:val="22"/>
          <w:szCs w:val="22"/>
        </w:rPr>
        <w:t>..</w:t>
      </w:r>
      <w:r w:rsidR="0057721D" w:rsidRPr="00364C3F">
        <w:rPr>
          <w:rFonts w:ascii="Arial" w:hAnsi="Arial" w:cs="Arial"/>
          <w:sz w:val="22"/>
          <w:szCs w:val="22"/>
        </w:rPr>
        <w:t>…</w:t>
      </w:r>
      <w:r w:rsidR="00C60146" w:rsidRPr="00364C3F">
        <w:rPr>
          <w:rFonts w:ascii="Arial" w:hAnsi="Arial" w:cs="Arial"/>
          <w:sz w:val="22"/>
          <w:szCs w:val="22"/>
        </w:rPr>
        <w:t>…</w:t>
      </w:r>
      <w:r w:rsidR="0057721D" w:rsidRPr="00364C3F">
        <w:rPr>
          <w:rFonts w:ascii="Arial" w:hAnsi="Arial" w:cs="Arial"/>
          <w:sz w:val="22"/>
          <w:szCs w:val="22"/>
        </w:rPr>
        <w:t xml:space="preserve"> </w:t>
      </w:r>
      <w:r w:rsidR="00BA3838" w:rsidRPr="00364C3F">
        <w:rPr>
          <w:rFonts w:ascii="Arial" w:hAnsi="Arial" w:cs="Arial"/>
          <w:sz w:val="22"/>
          <w:szCs w:val="22"/>
        </w:rPr>
        <w:t xml:space="preserve">del </w:t>
      </w:r>
      <w:r w:rsidRPr="00364C3F">
        <w:rPr>
          <w:rFonts w:ascii="Arial" w:hAnsi="Arial" w:cs="Arial"/>
          <w:sz w:val="22"/>
          <w:szCs w:val="22"/>
        </w:rPr>
        <w:t xml:space="preserve">mese di </w:t>
      </w:r>
      <w:r w:rsidR="0057721D" w:rsidRPr="00364C3F">
        <w:rPr>
          <w:rFonts w:ascii="Arial" w:hAnsi="Arial" w:cs="Arial"/>
          <w:sz w:val="22"/>
          <w:szCs w:val="22"/>
        </w:rPr>
        <w:t>……</w:t>
      </w:r>
      <w:r w:rsidR="000D2194" w:rsidRPr="00364C3F">
        <w:rPr>
          <w:rFonts w:ascii="Arial" w:hAnsi="Arial" w:cs="Arial"/>
          <w:sz w:val="22"/>
          <w:szCs w:val="22"/>
        </w:rPr>
        <w:t>……</w:t>
      </w:r>
      <w:r w:rsidRPr="00364C3F">
        <w:rPr>
          <w:rFonts w:ascii="Arial" w:hAnsi="Arial" w:cs="Arial"/>
          <w:sz w:val="22"/>
          <w:szCs w:val="22"/>
        </w:rPr>
        <w:t xml:space="preserve"> dell'anno</w:t>
      </w:r>
      <w:r w:rsidR="00A00245">
        <w:rPr>
          <w:rFonts w:ascii="Arial" w:hAnsi="Arial" w:cs="Arial"/>
          <w:sz w:val="22"/>
          <w:szCs w:val="22"/>
        </w:rPr>
        <w:t xml:space="preserve"> ….</w:t>
      </w:r>
      <w:r w:rsidR="0057721D" w:rsidRPr="00364C3F">
        <w:rPr>
          <w:rFonts w:ascii="Arial" w:hAnsi="Arial" w:cs="Arial"/>
          <w:sz w:val="22"/>
          <w:szCs w:val="22"/>
        </w:rPr>
        <w:t>…..</w:t>
      </w:r>
      <w:r w:rsidR="00BA3838" w:rsidRPr="00364C3F">
        <w:rPr>
          <w:rFonts w:ascii="Arial" w:hAnsi="Arial" w:cs="Arial"/>
          <w:sz w:val="22"/>
          <w:szCs w:val="22"/>
        </w:rPr>
        <w:t xml:space="preserve">, alle ore </w:t>
      </w:r>
      <w:r w:rsidR="00A00245">
        <w:rPr>
          <w:rFonts w:ascii="Arial" w:hAnsi="Arial" w:cs="Arial"/>
          <w:sz w:val="22"/>
          <w:szCs w:val="22"/>
        </w:rPr>
        <w:t>……..</w:t>
      </w:r>
      <w:r w:rsidR="0057721D" w:rsidRPr="00364C3F">
        <w:rPr>
          <w:rFonts w:ascii="Arial" w:hAnsi="Arial" w:cs="Arial"/>
          <w:sz w:val="22"/>
          <w:szCs w:val="22"/>
        </w:rPr>
        <w:t xml:space="preserve">.., </w:t>
      </w:r>
      <w:r w:rsidR="00BA3838" w:rsidRPr="00364C3F">
        <w:rPr>
          <w:rFonts w:ascii="Arial" w:hAnsi="Arial" w:cs="Arial"/>
          <w:sz w:val="22"/>
          <w:szCs w:val="22"/>
        </w:rPr>
        <w:t xml:space="preserve">nell’aula </w:t>
      </w:r>
      <w:r w:rsidR="003348C9" w:rsidRPr="00364C3F">
        <w:rPr>
          <w:rFonts w:ascii="Arial" w:hAnsi="Arial" w:cs="Arial"/>
          <w:sz w:val="22"/>
          <w:szCs w:val="22"/>
        </w:rPr>
        <w:t>…</w:t>
      </w:r>
      <w:r w:rsidR="000D2194" w:rsidRPr="00364C3F">
        <w:rPr>
          <w:rFonts w:ascii="Arial" w:hAnsi="Arial" w:cs="Arial"/>
          <w:sz w:val="22"/>
          <w:szCs w:val="22"/>
        </w:rPr>
        <w:t>………</w:t>
      </w:r>
      <w:r w:rsidR="00C5202D" w:rsidRPr="00364C3F">
        <w:rPr>
          <w:rFonts w:ascii="Arial" w:hAnsi="Arial" w:cs="Arial"/>
          <w:sz w:val="22"/>
          <w:szCs w:val="22"/>
        </w:rPr>
        <w:t xml:space="preserve">dell’Istituto </w:t>
      </w:r>
      <w:r w:rsidR="00BF55E4">
        <w:rPr>
          <w:rFonts w:ascii="Arial" w:hAnsi="Arial" w:cs="Arial"/>
          <w:sz w:val="22"/>
          <w:szCs w:val="22"/>
        </w:rPr>
        <w:t xml:space="preserve">Marconi – Guarasci </w:t>
      </w:r>
      <w:r w:rsidR="00BA3838" w:rsidRPr="00364C3F">
        <w:rPr>
          <w:rFonts w:ascii="Arial" w:hAnsi="Arial" w:cs="Arial"/>
          <w:sz w:val="22"/>
          <w:szCs w:val="22"/>
        </w:rPr>
        <w:t xml:space="preserve">si è riunito </w:t>
      </w:r>
      <w:r w:rsidR="00A00245">
        <w:rPr>
          <w:rFonts w:ascii="Arial" w:hAnsi="Arial" w:cs="Arial"/>
          <w:sz w:val="22"/>
          <w:szCs w:val="22"/>
        </w:rPr>
        <w:t xml:space="preserve">la commissione dell’ </w:t>
      </w:r>
      <w:r w:rsidR="00BA3838" w:rsidRPr="00364C3F">
        <w:rPr>
          <w:rFonts w:ascii="Arial" w:hAnsi="Arial" w:cs="Arial"/>
          <w:sz w:val="22"/>
          <w:szCs w:val="22"/>
        </w:rPr>
        <w:t>indirizzo………</w:t>
      </w:r>
      <w:r w:rsidR="00C5202D" w:rsidRPr="00364C3F">
        <w:rPr>
          <w:rFonts w:ascii="Arial" w:hAnsi="Arial" w:cs="Arial"/>
          <w:sz w:val="22"/>
          <w:szCs w:val="22"/>
        </w:rPr>
        <w:t>………….</w:t>
      </w:r>
      <w:r w:rsidR="00BA3838" w:rsidRPr="00364C3F">
        <w:rPr>
          <w:rFonts w:ascii="Arial" w:hAnsi="Arial" w:cs="Arial"/>
          <w:sz w:val="22"/>
          <w:szCs w:val="22"/>
        </w:rPr>
        <w:t>………</w:t>
      </w:r>
      <w:r w:rsidR="00BB5DC3" w:rsidRPr="00364C3F">
        <w:rPr>
          <w:rFonts w:ascii="Arial" w:hAnsi="Arial" w:cs="Arial"/>
          <w:sz w:val="22"/>
          <w:szCs w:val="22"/>
        </w:rPr>
        <w:t>...................</w:t>
      </w:r>
      <w:r w:rsidR="00BA3838" w:rsidRPr="00364C3F">
        <w:rPr>
          <w:rFonts w:ascii="Arial" w:hAnsi="Arial" w:cs="Arial"/>
          <w:sz w:val="22"/>
          <w:szCs w:val="22"/>
        </w:rPr>
        <w:t>…</w:t>
      </w:r>
      <w:r w:rsidR="00C5202D" w:rsidRPr="00364C3F">
        <w:rPr>
          <w:rFonts w:ascii="Arial" w:hAnsi="Arial" w:cs="Arial"/>
          <w:sz w:val="22"/>
          <w:szCs w:val="22"/>
        </w:rPr>
        <w:t xml:space="preserve"> </w:t>
      </w:r>
      <w:r w:rsidR="00BA3838" w:rsidRPr="00364C3F">
        <w:rPr>
          <w:rFonts w:ascii="Arial" w:hAnsi="Arial" w:cs="Arial"/>
          <w:sz w:val="22"/>
          <w:szCs w:val="22"/>
        </w:rPr>
        <w:t xml:space="preserve">per procedere agli adempimenti relativi al seguente </w:t>
      </w:r>
      <w:r w:rsidR="00C60146" w:rsidRPr="00364C3F">
        <w:rPr>
          <w:rFonts w:ascii="Arial" w:hAnsi="Arial" w:cs="Arial"/>
          <w:sz w:val="22"/>
          <w:szCs w:val="22"/>
        </w:rPr>
        <w:t>O.d.G.</w:t>
      </w:r>
      <w:r w:rsidR="00BA3838" w:rsidRPr="00364C3F">
        <w:rPr>
          <w:rFonts w:ascii="Arial" w:hAnsi="Arial" w:cs="Arial"/>
          <w:sz w:val="22"/>
          <w:szCs w:val="22"/>
        </w:rPr>
        <w:t>:</w:t>
      </w:r>
    </w:p>
    <w:p w14:paraId="5052EB81" w14:textId="77777777" w:rsidR="00BA3838" w:rsidRPr="00364C3F" w:rsidRDefault="00BA3838" w:rsidP="00A91D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4C3F">
        <w:rPr>
          <w:rFonts w:ascii="Arial" w:hAnsi="Arial" w:cs="Arial"/>
          <w:sz w:val="22"/>
          <w:szCs w:val="22"/>
        </w:rPr>
        <w:t>1)  Scrutinio finale per gli alliev</w:t>
      </w:r>
      <w:r w:rsidR="00C80E8D" w:rsidRPr="00364C3F">
        <w:rPr>
          <w:rFonts w:ascii="Arial" w:hAnsi="Arial" w:cs="Arial"/>
          <w:sz w:val="22"/>
          <w:szCs w:val="22"/>
        </w:rPr>
        <w:t xml:space="preserve">i </w:t>
      </w:r>
      <w:r w:rsidR="00274FD3" w:rsidRPr="00364C3F">
        <w:rPr>
          <w:rFonts w:ascii="Arial" w:hAnsi="Arial" w:cs="Arial"/>
          <w:sz w:val="22"/>
          <w:szCs w:val="22"/>
        </w:rPr>
        <w:t>degli esami prel</w:t>
      </w:r>
      <w:r w:rsidR="00F92D28" w:rsidRPr="00364C3F">
        <w:rPr>
          <w:rFonts w:ascii="Arial" w:hAnsi="Arial" w:cs="Arial"/>
          <w:sz w:val="22"/>
          <w:szCs w:val="22"/>
        </w:rPr>
        <w:t>iminari</w:t>
      </w:r>
      <w:r w:rsidR="00C80E8D" w:rsidRPr="00364C3F">
        <w:rPr>
          <w:rFonts w:ascii="Arial" w:hAnsi="Arial" w:cs="Arial"/>
          <w:sz w:val="22"/>
          <w:szCs w:val="22"/>
        </w:rPr>
        <w:t>.</w:t>
      </w:r>
    </w:p>
    <w:p w14:paraId="5A6E5941" w14:textId="14D6C466" w:rsidR="00133536" w:rsidRDefault="00133536" w:rsidP="00A91D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Presiede il </w:t>
      </w:r>
      <w:r w:rsidR="004546B6">
        <w:rPr>
          <w:rFonts w:ascii="Arial" w:hAnsi="Arial" w:cs="Arial"/>
          <w:sz w:val="22"/>
          <w:szCs w:val="22"/>
        </w:rPr>
        <w:t>Presidente</w:t>
      </w:r>
      <w:r>
        <w:rPr>
          <w:rFonts w:ascii="Arial" w:hAnsi="Arial" w:cs="Arial"/>
          <w:sz w:val="22"/>
          <w:szCs w:val="22"/>
        </w:rPr>
        <w:t>, ……………………………………</w:t>
      </w:r>
      <w:r w:rsidR="00A00245"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14:paraId="5662F5F8" w14:textId="77777777" w:rsidR="00133536" w:rsidRDefault="00133536" w:rsidP="00A91D09">
      <w:pPr>
        <w:pStyle w:val="Nessunaspaziatur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Risultano presenti i proff. ………………………………………………………………………………………….</w:t>
      </w:r>
    </w:p>
    <w:p w14:paraId="2D82FF64" w14:textId="77777777" w:rsidR="00133536" w:rsidRDefault="00133536" w:rsidP="00A91D09">
      <w:pPr>
        <w:pStyle w:val="Nessunaspaziatur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58C6012" w14:textId="77777777" w:rsidR="00133536" w:rsidRDefault="00133536" w:rsidP="00A91D09">
      <w:pPr>
        <w:pStyle w:val="Nessunaspaziatur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6684DD43" w14:textId="77777777" w:rsidR="00C80E8D" w:rsidRPr="00364C3F" w:rsidRDefault="00C80E8D" w:rsidP="00A91D09">
      <w:pPr>
        <w:pStyle w:val="Nessunaspaziatura"/>
        <w:spacing w:line="360" w:lineRule="auto"/>
        <w:rPr>
          <w:rFonts w:ascii="Arial" w:hAnsi="Arial" w:cs="Arial"/>
        </w:rPr>
      </w:pPr>
      <w:r w:rsidRPr="00364C3F">
        <w:rPr>
          <w:rFonts w:ascii="Arial" w:hAnsi="Arial" w:cs="Arial"/>
        </w:rPr>
        <w:t>Sono assenti giustificati i seguenti Docenti, sostituiti come segue:</w:t>
      </w:r>
    </w:p>
    <w:tbl>
      <w:tblPr>
        <w:tblW w:w="4948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5849"/>
      </w:tblGrid>
      <w:tr w:rsidR="00C80E8D" w:rsidRPr="00364C3F" w14:paraId="01CC2829" w14:textId="77777777" w:rsidTr="00E23144">
        <w:trPr>
          <w:trHeight w:val="20"/>
        </w:trPr>
        <w:tc>
          <w:tcPr>
            <w:tcW w:w="2164" w:type="pct"/>
            <w:vAlign w:val="center"/>
          </w:tcPr>
          <w:p w14:paraId="12293D84" w14:textId="77777777" w:rsidR="00C80E8D" w:rsidRPr="00364C3F" w:rsidRDefault="00C80E8D" w:rsidP="00A91D09">
            <w:pPr>
              <w:pStyle w:val="Nessunaspaziatura"/>
              <w:spacing w:line="360" w:lineRule="auto"/>
              <w:jc w:val="left"/>
              <w:rPr>
                <w:rFonts w:ascii="Arial" w:hAnsi="Arial" w:cs="Arial"/>
              </w:rPr>
            </w:pPr>
            <w:r w:rsidRPr="00364C3F">
              <w:rPr>
                <w:rFonts w:ascii="Arial" w:hAnsi="Arial" w:cs="Arial"/>
              </w:rPr>
              <w:t>Prof.</w:t>
            </w:r>
          </w:p>
        </w:tc>
        <w:tc>
          <w:tcPr>
            <w:tcW w:w="2836" w:type="pct"/>
            <w:vAlign w:val="center"/>
          </w:tcPr>
          <w:p w14:paraId="5329B330" w14:textId="77777777" w:rsidR="00C80E8D" w:rsidRPr="00364C3F" w:rsidRDefault="00C80E8D" w:rsidP="00A91D09">
            <w:pPr>
              <w:pStyle w:val="Nessunaspaziatura"/>
              <w:spacing w:line="360" w:lineRule="auto"/>
              <w:jc w:val="left"/>
              <w:rPr>
                <w:rFonts w:ascii="Arial" w:hAnsi="Arial" w:cs="Arial"/>
              </w:rPr>
            </w:pPr>
            <w:r w:rsidRPr="00364C3F">
              <w:rPr>
                <w:rFonts w:ascii="Arial" w:hAnsi="Arial" w:cs="Arial"/>
              </w:rPr>
              <w:t>sostituito dal prof.</w:t>
            </w:r>
          </w:p>
        </w:tc>
      </w:tr>
      <w:tr w:rsidR="00C80E8D" w:rsidRPr="00364C3F" w14:paraId="7501A132" w14:textId="77777777" w:rsidTr="00E23144">
        <w:trPr>
          <w:trHeight w:val="20"/>
        </w:trPr>
        <w:tc>
          <w:tcPr>
            <w:tcW w:w="2164" w:type="pct"/>
            <w:vAlign w:val="center"/>
          </w:tcPr>
          <w:p w14:paraId="102D59B4" w14:textId="77777777" w:rsidR="00C80E8D" w:rsidRPr="00364C3F" w:rsidRDefault="00C80E8D" w:rsidP="00A91D09">
            <w:pPr>
              <w:pStyle w:val="Nessunaspaziatura"/>
              <w:spacing w:line="360" w:lineRule="auto"/>
              <w:jc w:val="left"/>
              <w:rPr>
                <w:rFonts w:ascii="Arial" w:hAnsi="Arial" w:cs="Arial"/>
              </w:rPr>
            </w:pPr>
            <w:r w:rsidRPr="00364C3F">
              <w:rPr>
                <w:rFonts w:ascii="Arial" w:hAnsi="Arial" w:cs="Arial"/>
              </w:rPr>
              <w:t>Prof.</w:t>
            </w:r>
          </w:p>
        </w:tc>
        <w:tc>
          <w:tcPr>
            <w:tcW w:w="2836" w:type="pct"/>
            <w:vAlign w:val="center"/>
          </w:tcPr>
          <w:p w14:paraId="36D719B2" w14:textId="77777777" w:rsidR="00C80E8D" w:rsidRPr="00364C3F" w:rsidRDefault="00C80E8D" w:rsidP="00A91D09">
            <w:pPr>
              <w:pStyle w:val="Nessunaspaziatura"/>
              <w:spacing w:line="360" w:lineRule="auto"/>
              <w:jc w:val="left"/>
              <w:rPr>
                <w:rFonts w:ascii="Arial" w:hAnsi="Arial" w:cs="Arial"/>
              </w:rPr>
            </w:pPr>
            <w:r w:rsidRPr="00364C3F">
              <w:rPr>
                <w:rFonts w:ascii="Arial" w:hAnsi="Arial" w:cs="Arial"/>
              </w:rPr>
              <w:t>sostituito dal prof.</w:t>
            </w:r>
          </w:p>
        </w:tc>
      </w:tr>
      <w:tr w:rsidR="00C80E8D" w:rsidRPr="00364C3F" w14:paraId="12B29C46" w14:textId="77777777" w:rsidTr="00E23144">
        <w:trPr>
          <w:trHeight w:val="20"/>
        </w:trPr>
        <w:tc>
          <w:tcPr>
            <w:tcW w:w="2164" w:type="pct"/>
            <w:vAlign w:val="center"/>
          </w:tcPr>
          <w:p w14:paraId="5A91EBB4" w14:textId="77777777" w:rsidR="00C80E8D" w:rsidRPr="00364C3F" w:rsidRDefault="00C80E8D" w:rsidP="00A91D09">
            <w:pPr>
              <w:pStyle w:val="Nessunaspaziatura"/>
              <w:spacing w:line="360" w:lineRule="auto"/>
              <w:jc w:val="left"/>
              <w:rPr>
                <w:rFonts w:ascii="Arial" w:hAnsi="Arial" w:cs="Arial"/>
              </w:rPr>
            </w:pPr>
            <w:r w:rsidRPr="00364C3F">
              <w:rPr>
                <w:rFonts w:ascii="Arial" w:hAnsi="Arial" w:cs="Arial"/>
              </w:rPr>
              <w:t>Prof.</w:t>
            </w:r>
          </w:p>
        </w:tc>
        <w:tc>
          <w:tcPr>
            <w:tcW w:w="2836" w:type="pct"/>
            <w:vAlign w:val="center"/>
          </w:tcPr>
          <w:p w14:paraId="2B0C5200" w14:textId="77777777" w:rsidR="00C80E8D" w:rsidRPr="00364C3F" w:rsidRDefault="00C80E8D" w:rsidP="00A91D09">
            <w:pPr>
              <w:pStyle w:val="Nessunaspaziatura"/>
              <w:spacing w:line="360" w:lineRule="auto"/>
              <w:jc w:val="left"/>
              <w:rPr>
                <w:rFonts w:ascii="Arial" w:hAnsi="Arial" w:cs="Arial"/>
              </w:rPr>
            </w:pPr>
            <w:r w:rsidRPr="00364C3F">
              <w:rPr>
                <w:rFonts w:ascii="Arial" w:hAnsi="Arial" w:cs="Arial"/>
              </w:rPr>
              <w:t>sostituito dal prof.</w:t>
            </w:r>
          </w:p>
        </w:tc>
      </w:tr>
      <w:tr w:rsidR="00C80E8D" w:rsidRPr="00364C3F" w14:paraId="14C3C253" w14:textId="77777777" w:rsidTr="00E23144">
        <w:trPr>
          <w:trHeight w:val="20"/>
        </w:trPr>
        <w:tc>
          <w:tcPr>
            <w:tcW w:w="2164" w:type="pct"/>
            <w:vAlign w:val="center"/>
          </w:tcPr>
          <w:p w14:paraId="6921EDD6" w14:textId="77777777" w:rsidR="00C80E8D" w:rsidRPr="00364C3F" w:rsidRDefault="00C80E8D" w:rsidP="00A91D09">
            <w:pPr>
              <w:pStyle w:val="Nessunaspaziatura"/>
              <w:spacing w:line="360" w:lineRule="auto"/>
              <w:jc w:val="left"/>
              <w:rPr>
                <w:rFonts w:ascii="Arial" w:hAnsi="Arial" w:cs="Arial"/>
              </w:rPr>
            </w:pPr>
            <w:r w:rsidRPr="00364C3F">
              <w:rPr>
                <w:rFonts w:ascii="Arial" w:hAnsi="Arial" w:cs="Arial"/>
              </w:rPr>
              <w:t>Prof.</w:t>
            </w:r>
          </w:p>
        </w:tc>
        <w:tc>
          <w:tcPr>
            <w:tcW w:w="2836" w:type="pct"/>
            <w:vAlign w:val="center"/>
          </w:tcPr>
          <w:p w14:paraId="55AE24B9" w14:textId="77777777" w:rsidR="00C80E8D" w:rsidRPr="00364C3F" w:rsidRDefault="00C80E8D" w:rsidP="00A91D09">
            <w:pPr>
              <w:pStyle w:val="Nessunaspaziatura"/>
              <w:spacing w:line="360" w:lineRule="auto"/>
              <w:jc w:val="left"/>
              <w:rPr>
                <w:rFonts w:ascii="Arial" w:hAnsi="Arial" w:cs="Arial"/>
              </w:rPr>
            </w:pPr>
            <w:r w:rsidRPr="00364C3F">
              <w:rPr>
                <w:rFonts w:ascii="Arial" w:hAnsi="Arial" w:cs="Arial"/>
              </w:rPr>
              <w:t>sostituito dal prof.</w:t>
            </w:r>
          </w:p>
        </w:tc>
      </w:tr>
    </w:tbl>
    <w:p w14:paraId="350299F5" w14:textId="77777777" w:rsidR="00133536" w:rsidRDefault="00133536" w:rsidP="00A91D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8C5E8E" w14:textId="798F11D5" w:rsidR="00BC49AE" w:rsidRPr="00BC49AE" w:rsidRDefault="00BC49AE" w:rsidP="00BC49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49AE">
        <w:rPr>
          <w:rFonts w:ascii="Arial" w:hAnsi="Arial" w:cs="Arial"/>
          <w:sz w:val="22"/>
          <w:szCs w:val="22"/>
        </w:rPr>
        <w:t xml:space="preserve">Il presidente ricorda che, supera gli esami di idoneità chi abbia conseguito in ciascuna delle prove scritte ed in quella orale voto non inferiore a sei decimi.  </w:t>
      </w:r>
    </w:p>
    <w:p w14:paraId="3FD9217F" w14:textId="5CCB1972" w:rsidR="00BA3838" w:rsidRPr="00364C3F" w:rsidRDefault="00BA3838" w:rsidP="00A91D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4C3F">
        <w:rPr>
          <w:rFonts w:ascii="Arial" w:hAnsi="Arial" w:cs="Arial"/>
          <w:sz w:val="22"/>
          <w:szCs w:val="22"/>
        </w:rPr>
        <w:t>Accertata la validità della seduta, il Presidente, prima di dare inizio alle operazioni di scrutinio, premette che tutti i presenti sono tenuti all'</w:t>
      </w:r>
      <w:r w:rsidR="00E23144" w:rsidRPr="00364C3F">
        <w:rPr>
          <w:rFonts w:ascii="Arial" w:hAnsi="Arial" w:cs="Arial"/>
          <w:sz w:val="22"/>
          <w:szCs w:val="22"/>
        </w:rPr>
        <w:t>obbligo del segreto di ufficio e r</w:t>
      </w:r>
      <w:r w:rsidRPr="00364C3F">
        <w:rPr>
          <w:rFonts w:ascii="Arial" w:hAnsi="Arial" w:cs="Arial"/>
          <w:sz w:val="22"/>
          <w:szCs w:val="22"/>
        </w:rPr>
        <w:t xml:space="preserve">ichiama </w:t>
      </w:r>
      <w:r w:rsidR="00FC2033" w:rsidRPr="00364C3F">
        <w:rPr>
          <w:rFonts w:ascii="Arial" w:hAnsi="Arial" w:cs="Arial"/>
          <w:sz w:val="22"/>
          <w:szCs w:val="22"/>
        </w:rPr>
        <w:t>il D.M. 99 del 16 dicembre 2009</w:t>
      </w:r>
      <w:r w:rsidR="00D54199" w:rsidRPr="00364C3F">
        <w:rPr>
          <w:rFonts w:ascii="Arial" w:hAnsi="Arial" w:cs="Arial"/>
          <w:sz w:val="22"/>
          <w:szCs w:val="22"/>
        </w:rPr>
        <w:t xml:space="preserve"> e </w:t>
      </w:r>
      <w:r w:rsidR="00FC2033" w:rsidRPr="00364C3F">
        <w:rPr>
          <w:rFonts w:ascii="Arial" w:hAnsi="Arial" w:cs="Arial"/>
          <w:sz w:val="22"/>
          <w:szCs w:val="22"/>
        </w:rPr>
        <w:t xml:space="preserve">la Nota prot. n. 236 del 14 gennaio 2010, </w:t>
      </w:r>
      <w:r w:rsidRPr="00364C3F">
        <w:rPr>
          <w:rFonts w:ascii="Arial" w:hAnsi="Arial" w:cs="Arial"/>
          <w:sz w:val="22"/>
          <w:szCs w:val="22"/>
        </w:rPr>
        <w:t>conten</w:t>
      </w:r>
      <w:r w:rsidR="00FC2033" w:rsidRPr="00364C3F">
        <w:rPr>
          <w:rFonts w:ascii="Arial" w:hAnsi="Arial" w:cs="Arial"/>
          <w:sz w:val="22"/>
          <w:szCs w:val="22"/>
        </w:rPr>
        <w:t>enti</w:t>
      </w:r>
      <w:r w:rsidRPr="00364C3F">
        <w:rPr>
          <w:rFonts w:ascii="Arial" w:hAnsi="Arial" w:cs="Arial"/>
          <w:sz w:val="22"/>
          <w:szCs w:val="22"/>
        </w:rPr>
        <w:t xml:space="preserve"> le dis</w:t>
      </w:r>
      <w:r w:rsidR="00FC2033" w:rsidRPr="00364C3F">
        <w:rPr>
          <w:rFonts w:ascii="Arial" w:hAnsi="Arial" w:cs="Arial"/>
          <w:sz w:val="22"/>
          <w:szCs w:val="22"/>
        </w:rPr>
        <w:t>posizioni vigenti in materia di esami preliminari,</w:t>
      </w:r>
      <w:r w:rsidR="00E23144" w:rsidRPr="00364C3F">
        <w:rPr>
          <w:rFonts w:ascii="Arial" w:hAnsi="Arial" w:cs="Arial"/>
          <w:sz w:val="22"/>
          <w:szCs w:val="22"/>
        </w:rPr>
        <w:t xml:space="preserve"> e i criteri stabiliti dal P</w:t>
      </w:r>
      <w:r w:rsidR="00364C3F">
        <w:rPr>
          <w:rFonts w:ascii="Arial" w:hAnsi="Arial" w:cs="Arial"/>
          <w:sz w:val="22"/>
          <w:szCs w:val="22"/>
        </w:rPr>
        <w:t>T</w:t>
      </w:r>
      <w:r w:rsidR="00E23144" w:rsidRPr="00364C3F">
        <w:rPr>
          <w:rFonts w:ascii="Arial" w:hAnsi="Arial" w:cs="Arial"/>
          <w:sz w:val="22"/>
          <w:szCs w:val="22"/>
        </w:rPr>
        <w:t>OF</w:t>
      </w:r>
      <w:r w:rsidRPr="00364C3F">
        <w:rPr>
          <w:rFonts w:ascii="Arial" w:hAnsi="Arial" w:cs="Arial"/>
          <w:sz w:val="22"/>
          <w:szCs w:val="22"/>
        </w:rPr>
        <w:t xml:space="preserve">. </w:t>
      </w:r>
    </w:p>
    <w:p w14:paraId="07E6E8A5" w14:textId="256C4716" w:rsidR="00BB5DC3" w:rsidRDefault="00E23144" w:rsidP="00A91D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4C3F">
        <w:rPr>
          <w:rFonts w:ascii="Arial" w:hAnsi="Arial" w:cs="Arial"/>
          <w:sz w:val="22"/>
          <w:szCs w:val="22"/>
        </w:rPr>
        <w:t xml:space="preserve">Invita indi i presenti a relazionare sullo svolgimento degli esami. Tutti i presenti concordano nel sottolineare la regolarità delle operazioni d’esame e si evidenzia quanto segue: </w:t>
      </w:r>
    </w:p>
    <w:p w14:paraId="766602F3" w14:textId="77777777" w:rsidR="00BC49AE" w:rsidRDefault="00BC49AE" w:rsidP="00BC49AE">
      <w:pPr>
        <w:widowControl w:val="0"/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1599D1D9" w14:textId="77777777" w:rsidR="00BC49AE" w:rsidRDefault="00BC49AE" w:rsidP="00BC49AE">
      <w:pPr>
        <w:widowControl w:val="0"/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6B9DD530" w14:textId="1B737800" w:rsidR="00BC49AE" w:rsidRPr="00BC49AE" w:rsidRDefault="00BC49AE" w:rsidP="00BC49AE">
      <w:pPr>
        <w:widowControl w:val="0"/>
        <w:suppressAutoHyphens/>
        <w:autoSpaceDE w:val="0"/>
        <w:jc w:val="both"/>
        <w:rPr>
          <w:rFonts w:ascii="Verdana" w:eastAsia="Arial" w:hAnsi="Verdana"/>
          <w:color w:val="000000"/>
          <w:sz w:val="22"/>
          <w:szCs w:val="22"/>
        </w:rPr>
      </w:pPr>
      <w:r w:rsidRPr="00BC49AE">
        <w:rPr>
          <w:rFonts w:ascii="Verdana" w:eastAsia="Arial" w:hAnsi="Verdana"/>
          <w:color w:val="000000"/>
          <w:sz w:val="22"/>
          <w:szCs w:val="22"/>
        </w:rPr>
        <w:t xml:space="preserve">Risulta che non hanno conseguito l'idoneità alla classe richiesta, non avendo raggiunto la votazione di 6 decimi </w:t>
      </w:r>
      <w:r w:rsidR="005641AC" w:rsidRPr="00BC49AE">
        <w:rPr>
          <w:rFonts w:ascii="Verdana" w:eastAsia="Arial" w:hAnsi="Verdana"/>
          <w:color w:val="000000"/>
          <w:sz w:val="22"/>
          <w:szCs w:val="22"/>
        </w:rPr>
        <w:t>in una</w:t>
      </w:r>
      <w:r w:rsidRPr="00BC49AE">
        <w:rPr>
          <w:rFonts w:ascii="Verdana" w:eastAsia="Arial" w:hAnsi="Verdana"/>
          <w:color w:val="000000"/>
          <w:sz w:val="22"/>
          <w:szCs w:val="22"/>
        </w:rPr>
        <w:t xml:space="preserve"> o più prove, i seguenti candidati: ......................................... </w:t>
      </w:r>
    </w:p>
    <w:p w14:paraId="21089291" w14:textId="77777777" w:rsidR="00BC49AE" w:rsidRPr="00BC49AE" w:rsidRDefault="00BC49AE" w:rsidP="00BC49AE">
      <w:pPr>
        <w:widowControl w:val="0"/>
        <w:suppressAutoHyphens/>
        <w:autoSpaceDE w:val="0"/>
        <w:jc w:val="both"/>
        <w:rPr>
          <w:rFonts w:ascii="Verdana" w:eastAsia="Arial" w:hAnsi="Verdana"/>
          <w:color w:val="000000"/>
          <w:sz w:val="22"/>
          <w:szCs w:val="22"/>
        </w:rPr>
      </w:pPr>
      <w:r w:rsidRPr="00BC49AE">
        <w:rPr>
          <w:rFonts w:ascii="Verdana" w:eastAsia="Arial" w:hAnsi="Verdana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............................................................................................................................................................. . </w:t>
      </w:r>
    </w:p>
    <w:p w14:paraId="60EB8F87" w14:textId="77777777" w:rsidR="00BC49AE" w:rsidRPr="00BC49AE" w:rsidRDefault="00BC49AE" w:rsidP="00BC49AE">
      <w:pPr>
        <w:widowControl w:val="0"/>
        <w:suppressAutoHyphens/>
        <w:autoSpaceDE w:val="0"/>
        <w:jc w:val="both"/>
        <w:rPr>
          <w:rFonts w:ascii="Verdana" w:eastAsia="Arial" w:hAnsi="Verdana"/>
          <w:color w:val="000000"/>
          <w:sz w:val="22"/>
          <w:szCs w:val="22"/>
        </w:rPr>
      </w:pPr>
    </w:p>
    <w:p w14:paraId="2507B7F3" w14:textId="77777777" w:rsidR="00BC49AE" w:rsidRDefault="00BC49AE" w:rsidP="00BC49AE">
      <w:pPr>
        <w:widowControl w:val="0"/>
        <w:suppressAutoHyphens/>
        <w:autoSpaceDE w:val="0"/>
        <w:jc w:val="both"/>
        <w:rPr>
          <w:rFonts w:ascii="Verdana" w:eastAsia="Arial" w:hAnsi="Verdana"/>
          <w:color w:val="000000"/>
          <w:sz w:val="22"/>
          <w:szCs w:val="22"/>
        </w:rPr>
      </w:pPr>
    </w:p>
    <w:p w14:paraId="18470C0B" w14:textId="77777777" w:rsidR="00BC49AE" w:rsidRDefault="00BC49AE" w:rsidP="00BC49AE">
      <w:pPr>
        <w:widowControl w:val="0"/>
        <w:suppressAutoHyphens/>
        <w:autoSpaceDE w:val="0"/>
        <w:jc w:val="both"/>
        <w:rPr>
          <w:rFonts w:ascii="Verdana" w:eastAsia="Arial" w:hAnsi="Verdana"/>
          <w:color w:val="000000"/>
          <w:sz w:val="22"/>
          <w:szCs w:val="22"/>
        </w:rPr>
      </w:pPr>
    </w:p>
    <w:p w14:paraId="310DEDFD" w14:textId="77777777" w:rsidR="00BC49AE" w:rsidRDefault="00BC49AE" w:rsidP="00BC49AE">
      <w:pPr>
        <w:widowControl w:val="0"/>
        <w:suppressAutoHyphens/>
        <w:autoSpaceDE w:val="0"/>
        <w:jc w:val="both"/>
        <w:rPr>
          <w:rFonts w:ascii="Verdana" w:eastAsia="Arial" w:hAnsi="Verdana"/>
          <w:color w:val="000000"/>
          <w:sz w:val="22"/>
          <w:szCs w:val="22"/>
        </w:rPr>
      </w:pPr>
    </w:p>
    <w:p w14:paraId="24FE7D37" w14:textId="77777777" w:rsidR="00BC49AE" w:rsidRDefault="00BC49AE" w:rsidP="00BC49AE">
      <w:pPr>
        <w:widowControl w:val="0"/>
        <w:suppressAutoHyphens/>
        <w:autoSpaceDE w:val="0"/>
        <w:jc w:val="both"/>
        <w:rPr>
          <w:rFonts w:ascii="Verdana" w:eastAsia="Arial" w:hAnsi="Verdana"/>
          <w:color w:val="000000"/>
          <w:sz w:val="22"/>
          <w:szCs w:val="22"/>
        </w:rPr>
      </w:pPr>
    </w:p>
    <w:p w14:paraId="00AC00AF" w14:textId="77777777" w:rsidR="00BF55E4" w:rsidRDefault="00BF55E4" w:rsidP="00BC49AE">
      <w:pPr>
        <w:widowControl w:val="0"/>
        <w:suppressAutoHyphens/>
        <w:autoSpaceDE w:val="0"/>
        <w:jc w:val="both"/>
        <w:rPr>
          <w:rFonts w:ascii="Verdana" w:eastAsia="Arial" w:hAnsi="Verdana"/>
          <w:color w:val="000000"/>
          <w:sz w:val="22"/>
          <w:szCs w:val="22"/>
        </w:rPr>
      </w:pPr>
    </w:p>
    <w:p w14:paraId="436754D3" w14:textId="77777777" w:rsidR="00BC49AE" w:rsidRDefault="00BC49AE" w:rsidP="00BC49AE">
      <w:pPr>
        <w:widowControl w:val="0"/>
        <w:suppressAutoHyphens/>
        <w:autoSpaceDE w:val="0"/>
        <w:jc w:val="both"/>
        <w:rPr>
          <w:rFonts w:ascii="Verdana" w:eastAsia="Arial" w:hAnsi="Verdana"/>
          <w:color w:val="000000"/>
          <w:sz w:val="22"/>
          <w:szCs w:val="22"/>
        </w:rPr>
      </w:pPr>
    </w:p>
    <w:p w14:paraId="47EE197D" w14:textId="07A8A2CB" w:rsidR="00BC49AE" w:rsidRDefault="00BC49AE" w:rsidP="00BC49AE">
      <w:pPr>
        <w:widowControl w:val="0"/>
        <w:suppressAutoHyphens/>
        <w:autoSpaceDE w:val="0"/>
        <w:jc w:val="both"/>
        <w:rPr>
          <w:rFonts w:ascii="Verdana" w:eastAsia="Arial" w:hAnsi="Verdana"/>
          <w:color w:val="000000"/>
          <w:sz w:val="22"/>
          <w:szCs w:val="22"/>
        </w:rPr>
      </w:pPr>
      <w:r w:rsidRPr="00BC49AE">
        <w:rPr>
          <w:rFonts w:ascii="Verdana" w:eastAsia="Arial" w:hAnsi="Verdana"/>
          <w:color w:val="000000"/>
          <w:sz w:val="22"/>
          <w:szCs w:val="22"/>
        </w:rPr>
        <w:lastRenderedPageBreak/>
        <w:t xml:space="preserve">Per i seguenti candidati, tenuto conto dell'esito delle prove, la Commissione </w:t>
      </w:r>
      <w:r w:rsidR="009E2818" w:rsidRPr="00BC49AE">
        <w:rPr>
          <w:rFonts w:ascii="Verdana" w:eastAsia="Arial" w:hAnsi="Verdana"/>
          <w:color w:val="000000"/>
          <w:sz w:val="22"/>
          <w:szCs w:val="22"/>
        </w:rPr>
        <w:t>delibera l’idoneità</w:t>
      </w:r>
      <w:r w:rsidRPr="00BC49AE">
        <w:rPr>
          <w:rFonts w:ascii="Verdana" w:eastAsia="Arial" w:hAnsi="Verdana"/>
          <w:color w:val="000000"/>
          <w:sz w:val="22"/>
          <w:szCs w:val="22"/>
        </w:rPr>
        <w:t xml:space="preserve"> alla classe indicata a fianco di ciascun nominativo, inferiore a quella richiesta:</w:t>
      </w:r>
    </w:p>
    <w:p w14:paraId="754D7EAB" w14:textId="77777777" w:rsidR="00BC49AE" w:rsidRPr="00BC49AE" w:rsidRDefault="00BC49AE" w:rsidP="00BC49AE">
      <w:pPr>
        <w:widowControl w:val="0"/>
        <w:suppressAutoHyphens/>
        <w:autoSpaceDE w:val="0"/>
        <w:jc w:val="both"/>
        <w:rPr>
          <w:rFonts w:ascii="Verdana" w:eastAsia="Arial" w:hAnsi="Verdana"/>
          <w:color w:val="000000"/>
          <w:sz w:val="22"/>
          <w:szCs w:val="2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BC49AE" w:rsidRPr="00BC49AE" w14:paraId="524F92AA" w14:textId="77777777" w:rsidTr="00CA1DFD">
        <w:trPr>
          <w:tblHeader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454BC63" w14:textId="77777777" w:rsidR="00BC49AE" w:rsidRPr="00BC49AE" w:rsidRDefault="00BC49AE" w:rsidP="00BC49AE">
            <w:pPr>
              <w:widowControl w:val="0"/>
              <w:suppressLineNumbers/>
              <w:suppressAutoHyphens/>
              <w:jc w:val="center"/>
              <w:rPr>
                <w:rFonts w:ascii="Verdana" w:eastAsia="HG Mincho Light J" w:hAnsi="Verdana"/>
                <w:b/>
                <w:i/>
                <w:color w:val="000000"/>
                <w:sz w:val="22"/>
                <w:szCs w:val="22"/>
                <w:lang w:val="en-US"/>
              </w:rPr>
            </w:pPr>
            <w:r w:rsidRPr="00BC49AE">
              <w:rPr>
                <w:rFonts w:ascii="Verdana" w:eastAsia="HG Mincho Light J" w:hAnsi="Verdana"/>
                <w:b/>
                <w:i/>
                <w:color w:val="000000"/>
                <w:sz w:val="22"/>
                <w:szCs w:val="22"/>
                <w:lang w:val="en-US"/>
              </w:rPr>
              <w:t xml:space="preserve">Candidato </w:t>
            </w:r>
          </w:p>
        </w:tc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BCBA1" w14:textId="77777777" w:rsidR="00BC49AE" w:rsidRPr="00BC49AE" w:rsidRDefault="00BC49AE" w:rsidP="00BC49AE">
            <w:pPr>
              <w:widowControl w:val="0"/>
              <w:suppressLineNumbers/>
              <w:suppressAutoHyphens/>
              <w:jc w:val="center"/>
              <w:rPr>
                <w:rFonts w:ascii="Verdana" w:eastAsia="HG Mincho Light J" w:hAnsi="Verdana"/>
                <w:b/>
                <w:i/>
                <w:color w:val="000000"/>
                <w:sz w:val="22"/>
                <w:szCs w:val="22"/>
                <w:lang w:val="en-US"/>
              </w:rPr>
            </w:pPr>
            <w:r w:rsidRPr="00BC49AE">
              <w:rPr>
                <w:rFonts w:ascii="Verdana" w:eastAsia="HG Mincho Light J" w:hAnsi="Verdana"/>
                <w:b/>
                <w:i/>
                <w:color w:val="000000"/>
                <w:sz w:val="22"/>
                <w:szCs w:val="22"/>
                <w:lang w:val="en-US"/>
              </w:rPr>
              <w:t>Classe cui risulta idoneo</w:t>
            </w:r>
          </w:p>
        </w:tc>
      </w:tr>
      <w:tr w:rsidR="00BC49AE" w:rsidRPr="00BC49AE" w14:paraId="44EFD19D" w14:textId="77777777" w:rsidTr="00CA1DF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51BA5FEB" w14:textId="77777777" w:rsidR="00BC49AE" w:rsidRPr="00BC49AE" w:rsidRDefault="00BC49AE" w:rsidP="00BC49AE">
            <w:pPr>
              <w:widowControl w:val="0"/>
              <w:suppressLineNumbers/>
              <w:suppressAutoHyphens/>
              <w:rPr>
                <w:rFonts w:ascii="Verdana" w:eastAsia="HG Mincho Light J" w:hAnsi="Verdan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EA43E" w14:textId="77777777" w:rsidR="00BC49AE" w:rsidRPr="00BC49AE" w:rsidRDefault="00BC49AE" w:rsidP="00BC49AE">
            <w:pPr>
              <w:widowControl w:val="0"/>
              <w:suppressLineNumbers/>
              <w:suppressAutoHyphens/>
              <w:rPr>
                <w:rFonts w:ascii="Verdana" w:eastAsia="HG Mincho Light J" w:hAnsi="Verdana"/>
                <w:color w:val="000000"/>
                <w:sz w:val="22"/>
                <w:szCs w:val="22"/>
                <w:lang w:val="en-US"/>
              </w:rPr>
            </w:pPr>
          </w:p>
        </w:tc>
      </w:tr>
      <w:tr w:rsidR="00BC49AE" w:rsidRPr="00BC49AE" w14:paraId="1F0111C0" w14:textId="77777777" w:rsidTr="00BC49AE">
        <w:tc>
          <w:tcPr>
            <w:tcW w:w="4818" w:type="dxa"/>
            <w:tcBorders>
              <w:left w:val="single" w:sz="1" w:space="0" w:color="000000"/>
            </w:tcBorders>
          </w:tcPr>
          <w:p w14:paraId="3F494DE0" w14:textId="77777777" w:rsidR="00BC49AE" w:rsidRPr="00BC49AE" w:rsidRDefault="00BC49AE" w:rsidP="00BC49AE">
            <w:pPr>
              <w:widowControl w:val="0"/>
              <w:suppressLineNumbers/>
              <w:suppressAutoHyphens/>
              <w:rPr>
                <w:rFonts w:ascii="Verdana" w:eastAsia="HG Mincho Light J" w:hAnsi="Verdan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right w:val="single" w:sz="1" w:space="0" w:color="000000"/>
            </w:tcBorders>
          </w:tcPr>
          <w:p w14:paraId="7A3D5C0B" w14:textId="77777777" w:rsidR="00BC49AE" w:rsidRPr="00BC49AE" w:rsidRDefault="00BC49AE" w:rsidP="00BC49AE">
            <w:pPr>
              <w:widowControl w:val="0"/>
              <w:suppressLineNumbers/>
              <w:suppressAutoHyphens/>
              <w:rPr>
                <w:rFonts w:ascii="Verdana" w:eastAsia="HG Mincho Light J" w:hAnsi="Verdana"/>
                <w:color w:val="000000"/>
                <w:sz w:val="22"/>
                <w:szCs w:val="22"/>
                <w:lang w:val="en-US"/>
              </w:rPr>
            </w:pPr>
          </w:p>
        </w:tc>
      </w:tr>
      <w:tr w:rsidR="00BC49AE" w:rsidRPr="00BC49AE" w14:paraId="4464938C" w14:textId="77777777" w:rsidTr="00BC49AE">
        <w:tc>
          <w:tcPr>
            <w:tcW w:w="4818" w:type="dxa"/>
            <w:tcBorders>
              <w:left w:val="single" w:sz="1" w:space="0" w:color="000000"/>
            </w:tcBorders>
          </w:tcPr>
          <w:p w14:paraId="7414EA7A" w14:textId="77777777" w:rsidR="00BC49AE" w:rsidRPr="00BC49AE" w:rsidRDefault="00BC49AE" w:rsidP="00BC49AE">
            <w:pPr>
              <w:widowControl w:val="0"/>
              <w:suppressLineNumbers/>
              <w:suppressAutoHyphens/>
              <w:rPr>
                <w:rFonts w:ascii="Verdana" w:eastAsia="HG Mincho Light J" w:hAnsi="Verdan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right w:val="single" w:sz="1" w:space="0" w:color="000000"/>
            </w:tcBorders>
          </w:tcPr>
          <w:p w14:paraId="61744414" w14:textId="77777777" w:rsidR="00BC49AE" w:rsidRPr="00BC49AE" w:rsidRDefault="00BC49AE" w:rsidP="00BC49AE">
            <w:pPr>
              <w:widowControl w:val="0"/>
              <w:suppressLineNumbers/>
              <w:suppressAutoHyphens/>
              <w:rPr>
                <w:rFonts w:ascii="Verdana" w:eastAsia="HG Mincho Light J" w:hAnsi="Verdana"/>
                <w:color w:val="000000"/>
                <w:sz w:val="22"/>
                <w:szCs w:val="22"/>
                <w:lang w:val="en-US"/>
              </w:rPr>
            </w:pPr>
          </w:p>
        </w:tc>
      </w:tr>
      <w:tr w:rsidR="00BC49AE" w:rsidRPr="00BC49AE" w14:paraId="1FFE266D" w14:textId="77777777" w:rsidTr="00CA1DF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446D6862" w14:textId="77777777" w:rsidR="00BC49AE" w:rsidRPr="00BC49AE" w:rsidRDefault="00BC49AE" w:rsidP="00BC49AE">
            <w:pPr>
              <w:widowControl w:val="0"/>
              <w:suppressLineNumbers/>
              <w:suppressAutoHyphens/>
              <w:rPr>
                <w:rFonts w:ascii="Verdana" w:eastAsia="HG Mincho Light J" w:hAnsi="Verdan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A4321" w14:textId="77777777" w:rsidR="00BC49AE" w:rsidRPr="00BC49AE" w:rsidRDefault="00BC49AE" w:rsidP="00BC49AE">
            <w:pPr>
              <w:widowControl w:val="0"/>
              <w:suppressLineNumbers/>
              <w:suppressAutoHyphens/>
              <w:rPr>
                <w:rFonts w:ascii="Verdana" w:eastAsia="HG Mincho Light J" w:hAnsi="Verdana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1EC0D8AC" w14:textId="77777777" w:rsidR="00BC49AE" w:rsidRDefault="00BC49AE" w:rsidP="00A91D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2A5D47" w14:textId="77777777" w:rsidR="00BC49AE" w:rsidRDefault="00BC49AE" w:rsidP="00BC49AE">
      <w:pPr>
        <w:widowControl w:val="0"/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BC49AE">
        <w:rPr>
          <w:rFonts w:ascii="Arial" w:hAnsi="Arial" w:cs="Arial"/>
          <w:sz w:val="22"/>
          <w:szCs w:val="22"/>
        </w:rPr>
        <w:t xml:space="preserve">Il risultato dell'esame e il punteggio riportato dai candidati in ciascuna materia vengono riportati dalla </w:t>
      </w:r>
    </w:p>
    <w:p w14:paraId="64618677" w14:textId="77777777" w:rsidR="00BC49AE" w:rsidRDefault="00BC49AE" w:rsidP="00BC49AE">
      <w:pPr>
        <w:widowControl w:val="0"/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75BDD17D" w14:textId="05493421" w:rsidR="00BC49AE" w:rsidRPr="00BC49AE" w:rsidRDefault="00BC49AE" w:rsidP="00BC49AE">
      <w:pPr>
        <w:widowControl w:val="0"/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BC49AE">
        <w:rPr>
          <w:rFonts w:ascii="Arial" w:hAnsi="Arial" w:cs="Arial"/>
          <w:sz w:val="22"/>
          <w:szCs w:val="22"/>
        </w:rPr>
        <w:t xml:space="preserve">Commissione sulle schede di ciascun candidato e sui registri d'esame. </w:t>
      </w:r>
    </w:p>
    <w:p w14:paraId="1BC6E4F5" w14:textId="77777777" w:rsidR="00BC49AE" w:rsidRDefault="00BC49AE" w:rsidP="00A91D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9F1EB0" w14:textId="77777777" w:rsidR="00BC49AE" w:rsidRDefault="00BC49AE" w:rsidP="00A91D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BE0C296" w14:textId="306AE2ED" w:rsidR="00694043" w:rsidRDefault="00694043" w:rsidP="00A91D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4C3F">
        <w:rPr>
          <w:rFonts w:ascii="Arial" w:hAnsi="Arial" w:cs="Arial"/>
          <w:sz w:val="22"/>
          <w:szCs w:val="22"/>
        </w:rPr>
        <w:t xml:space="preserve">Sono </w:t>
      </w:r>
      <w:r w:rsidR="00E23144" w:rsidRPr="00364C3F">
        <w:rPr>
          <w:rFonts w:ascii="Arial" w:hAnsi="Arial" w:cs="Arial"/>
          <w:sz w:val="22"/>
          <w:szCs w:val="22"/>
        </w:rPr>
        <w:t xml:space="preserve">dichiarati </w:t>
      </w:r>
      <w:r w:rsidRPr="00364C3F">
        <w:rPr>
          <w:rFonts w:ascii="Arial" w:hAnsi="Arial" w:cs="Arial"/>
          <w:sz w:val="22"/>
          <w:szCs w:val="22"/>
        </w:rPr>
        <w:t>ammessi</w:t>
      </w:r>
      <w:r w:rsidR="00E23144" w:rsidRPr="00364C3F">
        <w:rPr>
          <w:rFonts w:ascii="Arial" w:hAnsi="Arial" w:cs="Arial"/>
          <w:sz w:val="22"/>
          <w:szCs w:val="22"/>
        </w:rPr>
        <w:t xml:space="preserve"> all’</w:t>
      </w:r>
      <w:r w:rsidR="00480407" w:rsidRPr="00364C3F">
        <w:rPr>
          <w:rFonts w:ascii="Arial" w:hAnsi="Arial" w:cs="Arial"/>
          <w:sz w:val="22"/>
          <w:szCs w:val="22"/>
        </w:rPr>
        <w:t>E</w:t>
      </w:r>
      <w:r w:rsidR="00E23144" w:rsidRPr="00364C3F">
        <w:rPr>
          <w:rFonts w:ascii="Arial" w:hAnsi="Arial" w:cs="Arial"/>
          <w:sz w:val="22"/>
          <w:szCs w:val="22"/>
        </w:rPr>
        <w:t xml:space="preserve">same di </w:t>
      </w:r>
      <w:r w:rsidR="001F3290" w:rsidRPr="00364C3F">
        <w:rPr>
          <w:rFonts w:ascii="Arial" w:hAnsi="Arial" w:cs="Arial"/>
          <w:sz w:val="22"/>
          <w:szCs w:val="22"/>
        </w:rPr>
        <w:t>S</w:t>
      </w:r>
      <w:r w:rsidR="00E23144" w:rsidRPr="00364C3F">
        <w:rPr>
          <w:rFonts w:ascii="Arial" w:hAnsi="Arial" w:cs="Arial"/>
          <w:sz w:val="22"/>
          <w:szCs w:val="22"/>
        </w:rPr>
        <w:t xml:space="preserve">tato </w:t>
      </w:r>
      <w:r w:rsidR="00581E56">
        <w:rPr>
          <w:rFonts w:ascii="Arial" w:hAnsi="Arial" w:cs="Arial"/>
          <w:sz w:val="22"/>
          <w:szCs w:val="22"/>
        </w:rPr>
        <w:t>20___</w:t>
      </w:r>
      <w:r w:rsidR="00A91D09">
        <w:rPr>
          <w:rFonts w:ascii="Arial" w:hAnsi="Arial" w:cs="Arial"/>
          <w:sz w:val="22"/>
          <w:szCs w:val="22"/>
        </w:rPr>
        <w:t>/20</w:t>
      </w:r>
      <w:r w:rsidR="00581E56">
        <w:rPr>
          <w:rFonts w:ascii="Arial" w:hAnsi="Arial" w:cs="Arial"/>
          <w:sz w:val="22"/>
          <w:szCs w:val="22"/>
        </w:rPr>
        <w:t>___</w:t>
      </w:r>
      <w:r w:rsidR="00A91D09">
        <w:rPr>
          <w:rFonts w:ascii="Arial" w:hAnsi="Arial" w:cs="Arial"/>
          <w:sz w:val="22"/>
          <w:szCs w:val="22"/>
        </w:rPr>
        <w:t xml:space="preserve"> </w:t>
      </w:r>
      <w:r w:rsidRPr="00364C3F">
        <w:rPr>
          <w:rFonts w:ascii="Arial" w:hAnsi="Arial" w:cs="Arial"/>
          <w:sz w:val="22"/>
          <w:szCs w:val="22"/>
        </w:rPr>
        <w:t xml:space="preserve">n. _______ candidati, </w:t>
      </w:r>
      <w:r w:rsidR="005B50A9" w:rsidRPr="00364C3F">
        <w:rPr>
          <w:rFonts w:ascii="Arial" w:hAnsi="Arial" w:cs="Arial"/>
          <w:sz w:val="22"/>
          <w:szCs w:val="22"/>
        </w:rPr>
        <w:t>indicati nel seguente elenco</w:t>
      </w:r>
      <w:r w:rsidRPr="00364C3F">
        <w:rPr>
          <w:rFonts w:ascii="Arial" w:hAnsi="Arial" w:cs="Arial"/>
          <w:sz w:val="22"/>
          <w:szCs w:val="22"/>
        </w:rPr>
        <w:t>:</w:t>
      </w:r>
    </w:p>
    <w:p w14:paraId="1895C0FF" w14:textId="77777777" w:rsidR="00133536" w:rsidRPr="00364C3F" w:rsidRDefault="00133536" w:rsidP="0013353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2"/>
        <w:gridCol w:w="5172"/>
      </w:tblGrid>
      <w:tr w:rsidR="00133536" w14:paraId="1B4BE72C" w14:textId="77777777" w:rsidTr="00A91D09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BB92" w14:textId="77777777" w:rsidR="00133536" w:rsidRDefault="001335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COGNOME E NOME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AE13" w14:textId="77777777" w:rsidR="00133536" w:rsidRDefault="001335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COGNOME E NOME</w:t>
            </w:r>
          </w:p>
        </w:tc>
      </w:tr>
      <w:tr w:rsidR="00133536" w14:paraId="23D4A30E" w14:textId="77777777" w:rsidTr="00A91D09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3569" w14:textId="77777777" w:rsidR="00133536" w:rsidRDefault="00133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E05A" w14:textId="77777777" w:rsidR="00133536" w:rsidRDefault="00133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3F6E" w14:paraId="6508F7E0" w14:textId="77777777" w:rsidTr="00A91D09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BD82" w14:textId="77777777" w:rsidR="00D53F6E" w:rsidRDefault="00D53F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178A" w14:textId="77777777" w:rsidR="00D53F6E" w:rsidRDefault="00D53F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3536" w14:paraId="3D595F8F" w14:textId="77777777" w:rsidTr="00A91D09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1911" w14:textId="77777777" w:rsidR="00133536" w:rsidRDefault="00133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77DE" w14:textId="77777777" w:rsidR="00133536" w:rsidRDefault="00133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3536" w14:paraId="00020378" w14:textId="77777777" w:rsidTr="00A91D09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B79C" w14:textId="77777777" w:rsidR="00133536" w:rsidRDefault="00133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9A2A" w14:textId="77777777" w:rsidR="00133536" w:rsidRDefault="00133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3F6E" w14:paraId="607D8EE4" w14:textId="77777777" w:rsidTr="00A91D09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EC06" w14:textId="77777777" w:rsidR="00D53F6E" w:rsidRDefault="00D53F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5F66" w14:textId="77777777" w:rsidR="00D53F6E" w:rsidRDefault="00D53F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3F6E" w14:paraId="0B8679BC" w14:textId="77777777" w:rsidTr="00A91D09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32D2" w14:textId="77777777" w:rsidR="00D53F6E" w:rsidRDefault="00D53F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9B60" w14:textId="77777777" w:rsidR="00D53F6E" w:rsidRDefault="00D53F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3536" w14:paraId="4DC42FD3" w14:textId="77777777" w:rsidTr="00A91D09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CDA3" w14:textId="77777777" w:rsidR="00133536" w:rsidRDefault="00133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C527" w14:textId="77777777" w:rsidR="00133536" w:rsidRDefault="00133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3536" w14:paraId="35B1E6CF" w14:textId="77777777" w:rsidTr="00A91D09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9681" w14:textId="77777777" w:rsidR="00133536" w:rsidRDefault="00133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BF70" w14:textId="77777777" w:rsidR="00133536" w:rsidRDefault="00133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49AE" w14:paraId="224F61DD" w14:textId="77777777" w:rsidTr="00A91D09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8C5" w14:textId="77777777" w:rsidR="00BC49AE" w:rsidRDefault="00BC49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B967" w14:textId="77777777" w:rsidR="00BC49AE" w:rsidRDefault="00BC49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2DE048" w14:textId="77777777" w:rsidR="00BC49AE" w:rsidRDefault="00BC49AE" w:rsidP="00D53F6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055C1B" w14:textId="11F2BEF6" w:rsidR="00133536" w:rsidRPr="00364C3F" w:rsidRDefault="00694043" w:rsidP="00D53F6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64C3F">
        <w:rPr>
          <w:rFonts w:ascii="Arial" w:hAnsi="Arial" w:cs="Arial"/>
          <w:sz w:val="22"/>
          <w:szCs w:val="22"/>
        </w:rPr>
        <w:t>Sono dichiarati non ammessi all’</w:t>
      </w:r>
      <w:r w:rsidR="00480407" w:rsidRPr="00364C3F">
        <w:rPr>
          <w:rFonts w:ascii="Arial" w:hAnsi="Arial" w:cs="Arial"/>
          <w:sz w:val="22"/>
          <w:szCs w:val="22"/>
        </w:rPr>
        <w:t>E</w:t>
      </w:r>
      <w:r w:rsidRPr="00364C3F">
        <w:rPr>
          <w:rFonts w:ascii="Arial" w:hAnsi="Arial" w:cs="Arial"/>
          <w:sz w:val="22"/>
          <w:szCs w:val="22"/>
        </w:rPr>
        <w:t xml:space="preserve">same di </w:t>
      </w:r>
      <w:r w:rsidR="001F3290" w:rsidRPr="00364C3F">
        <w:rPr>
          <w:rFonts w:ascii="Arial" w:hAnsi="Arial" w:cs="Arial"/>
          <w:sz w:val="22"/>
          <w:szCs w:val="22"/>
        </w:rPr>
        <w:t>S</w:t>
      </w:r>
      <w:r w:rsidRPr="00364C3F">
        <w:rPr>
          <w:rFonts w:ascii="Arial" w:hAnsi="Arial" w:cs="Arial"/>
          <w:sz w:val="22"/>
          <w:szCs w:val="22"/>
        </w:rPr>
        <w:t>tato</w:t>
      </w:r>
      <w:r w:rsidR="00A91D09">
        <w:rPr>
          <w:rFonts w:ascii="Arial" w:hAnsi="Arial" w:cs="Arial"/>
          <w:sz w:val="22"/>
          <w:szCs w:val="22"/>
        </w:rPr>
        <w:t xml:space="preserve"> </w:t>
      </w:r>
      <w:r w:rsidR="00417B3C">
        <w:rPr>
          <w:rFonts w:ascii="Arial" w:hAnsi="Arial" w:cs="Arial"/>
          <w:sz w:val="22"/>
          <w:szCs w:val="22"/>
        </w:rPr>
        <w:t>20___</w:t>
      </w:r>
      <w:r w:rsidR="00A91D09">
        <w:rPr>
          <w:rFonts w:ascii="Arial" w:hAnsi="Arial" w:cs="Arial"/>
          <w:sz w:val="22"/>
          <w:szCs w:val="22"/>
        </w:rPr>
        <w:t>/20</w:t>
      </w:r>
      <w:r w:rsidR="00417B3C">
        <w:rPr>
          <w:rFonts w:ascii="Arial" w:hAnsi="Arial" w:cs="Arial"/>
          <w:sz w:val="22"/>
          <w:szCs w:val="22"/>
        </w:rPr>
        <w:t>_____</w:t>
      </w:r>
      <w:r w:rsidR="00A91D09">
        <w:rPr>
          <w:rFonts w:ascii="Arial" w:hAnsi="Arial" w:cs="Arial"/>
          <w:sz w:val="22"/>
          <w:szCs w:val="22"/>
        </w:rPr>
        <w:t xml:space="preserve"> </w:t>
      </w:r>
      <w:r w:rsidRPr="00364C3F">
        <w:rPr>
          <w:rFonts w:ascii="Arial" w:hAnsi="Arial" w:cs="Arial"/>
          <w:sz w:val="22"/>
          <w:szCs w:val="22"/>
        </w:rPr>
        <w:t>n. ____</w:t>
      </w:r>
      <w:r w:rsidR="005B50A9" w:rsidRPr="00364C3F">
        <w:rPr>
          <w:rFonts w:ascii="Arial" w:hAnsi="Arial" w:cs="Arial"/>
          <w:sz w:val="22"/>
          <w:szCs w:val="22"/>
        </w:rPr>
        <w:t xml:space="preserve">___ candidati, indicati nel seguente elenco </w:t>
      </w:r>
      <w:r w:rsidR="005B50A9" w:rsidRPr="00364C3F">
        <w:rPr>
          <w:rFonts w:ascii="Arial" w:hAnsi="Arial" w:cs="Arial"/>
          <w:bCs/>
          <w:sz w:val="22"/>
          <w:szCs w:val="22"/>
        </w:rPr>
        <w:t>(per i non ammessi occorre elaborare un giudizio, in cui sia specificata la motivazione della non ammissione)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2"/>
        <w:gridCol w:w="5172"/>
      </w:tblGrid>
      <w:tr w:rsidR="00133536" w14:paraId="629A831A" w14:textId="77777777" w:rsidTr="00A91D09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35A1" w14:textId="77777777" w:rsidR="00133536" w:rsidRDefault="001335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COGNOME E NOME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0F58" w14:textId="77777777" w:rsidR="00133536" w:rsidRDefault="001335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MOTIVAZIONE DELLA NON AMMISSIONE</w:t>
            </w:r>
          </w:p>
        </w:tc>
      </w:tr>
      <w:tr w:rsidR="00133536" w14:paraId="3F4978C8" w14:textId="77777777" w:rsidTr="00A91D09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5802" w14:textId="77777777" w:rsidR="00133536" w:rsidRDefault="00133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1D38" w14:textId="77777777" w:rsidR="00133536" w:rsidRDefault="001335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5AB4AE" w14:textId="77777777" w:rsidR="00133536" w:rsidRDefault="001335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D227B0" w14:textId="77777777" w:rsidR="00133536" w:rsidRDefault="001335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3536" w14:paraId="64F1F977" w14:textId="77777777" w:rsidTr="00A91D09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7570" w14:textId="77777777" w:rsidR="00133536" w:rsidRDefault="00133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08ED" w14:textId="77777777" w:rsidR="00133536" w:rsidRDefault="001335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F451A1" w14:textId="77777777" w:rsidR="00133536" w:rsidRDefault="001335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EC5126" w14:textId="77777777" w:rsidR="00133536" w:rsidRDefault="001335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3536" w14:paraId="058331BC" w14:textId="77777777" w:rsidTr="00A91D09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4231" w14:textId="77777777" w:rsidR="00133536" w:rsidRDefault="00133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2439" w14:textId="77777777" w:rsidR="00133536" w:rsidRDefault="001335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6E710E" w14:textId="77777777" w:rsidR="00133536" w:rsidRDefault="001335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3F178" w14:textId="77777777" w:rsidR="00133536" w:rsidRDefault="001335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3536" w14:paraId="3713B895" w14:textId="77777777" w:rsidTr="00A91D09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A210" w14:textId="77777777" w:rsidR="00133536" w:rsidRDefault="00133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EC18" w14:textId="77777777" w:rsidR="00133536" w:rsidRDefault="001335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5E3BF9" w14:textId="77777777" w:rsidR="00133536" w:rsidRDefault="001335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2F7E79" w14:textId="77777777" w:rsidR="00133536" w:rsidRDefault="001335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8D4F198" w14:textId="77777777" w:rsidR="00C60146" w:rsidRPr="00364C3F" w:rsidRDefault="00C60146" w:rsidP="00133536">
      <w:pPr>
        <w:jc w:val="right"/>
        <w:rPr>
          <w:rFonts w:ascii="Arial" w:hAnsi="Arial" w:cs="Arial"/>
          <w:bCs/>
          <w:sz w:val="22"/>
          <w:szCs w:val="22"/>
        </w:rPr>
      </w:pPr>
    </w:p>
    <w:p w14:paraId="1C455C97" w14:textId="1911D2DA" w:rsidR="006F7E54" w:rsidRDefault="00BA3838" w:rsidP="00133536">
      <w:pPr>
        <w:jc w:val="both"/>
        <w:rPr>
          <w:rFonts w:ascii="Arial" w:hAnsi="Arial" w:cs="Arial"/>
          <w:bCs/>
          <w:sz w:val="22"/>
          <w:szCs w:val="22"/>
        </w:rPr>
      </w:pPr>
      <w:r w:rsidRPr="00364C3F">
        <w:rPr>
          <w:rFonts w:ascii="Arial" w:hAnsi="Arial" w:cs="Arial"/>
          <w:bCs/>
          <w:sz w:val="22"/>
          <w:szCs w:val="22"/>
        </w:rPr>
        <w:t xml:space="preserve">Per </w:t>
      </w:r>
      <w:r w:rsidR="005B50A9" w:rsidRPr="00364C3F">
        <w:rPr>
          <w:rFonts w:ascii="Arial" w:hAnsi="Arial" w:cs="Arial"/>
          <w:bCs/>
          <w:sz w:val="22"/>
          <w:szCs w:val="22"/>
        </w:rPr>
        <w:t>il</w:t>
      </w:r>
      <w:r w:rsidRPr="00364C3F">
        <w:rPr>
          <w:rFonts w:ascii="Arial" w:hAnsi="Arial" w:cs="Arial"/>
          <w:bCs/>
          <w:sz w:val="22"/>
          <w:szCs w:val="22"/>
        </w:rPr>
        <w:t xml:space="preserve">/i </w:t>
      </w:r>
      <w:r w:rsidR="005B50A9" w:rsidRPr="00364C3F">
        <w:rPr>
          <w:rFonts w:ascii="Arial" w:hAnsi="Arial" w:cs="Arial"/>
          <w:bCs/>
          <w:sz w:val="22"/>
          <w:szCs w:val="22"/>
        </w:rPr>
        <w:t>candidat</w:t>
      </w:r>
      <w:r w:rsidRPr="00364C3F">
        <w:rPr>
          <w:rFonts w:ascii="Arial" w:hAnsi="Arial" w:cs="Arial"/>
          <w:bCs/>
          <w:sz w:val="22"/>
          <w:szCs w:val="22"/>
        </w:rPr>
        <w:t xml:space="preserve">o/i ammessi </w:t>
      </w:r>
      <w:r w:rsidR="00A91D09">
        <w:rPr>
          <w:rFonts w:ascii="Arial" w:hAnsi="Arial" w:cs="Arial"/>
          <w:sz w:val="22"/>
          <w:szCs w:val="22"/>
        </w:rPr>
        <w:t>la commissione</w:t>
      </w:r>
      <w:r w:rsidR="00F92D28" w:rsidRPr="00364C3F">
        <w:rPr>
          <w:rFonts w:ascii="Arial" w:hAnsi="Arial" w:cs="Arial"/>
          <w:sz w:val="22"/>
          <w:szCs w:val="22"/>
        </w:rPr>
        <w:t xml:space="preserve"> </w:t>
      </w:r>
      <w:r w:rsidRPr="00364C3F">
        <w:rPr>
          <w:rFonts w:ascii="Arial" w:hAnsi="Arial" w:cs="Arial"/>
          <w:bCs/>
          <w:sz w:val="22"/>
          <w:szCs w:val="22"/>
        </w:rPr>
        <w:t xml:space="preserve">assegna anche il </w:t>
      </w:r>
      <w:r w:rsidR="00BA7B1B" w:rsidRPr="00364C3F">
        <w:rPr>
          <w:rFonts w:ascii="Arial" w:hAnsi="Arial" w:cs="Arial"/>
          <w:bCs/>
          <w:sz w:val="22"/>
          <w:szCs w:val="22"/>
        </w:rPr>
        <w:t xml:space="preserve">seguente </w:t>
      </w:r>
      <w:r w:rsidRPr="00364C3F">
        <w:rPr>
          <w:rFonts w:ascii="Arial" w:hAnsi="Arial" w:cs="Arial"/>
          <w:bCs/>
          <w:sz w:val="22"/>
          <w:szCs w:val="22"/>
        </w:rPr>
        <w:t>credito scolastico</w:t>
      </w:r>
    </w:p>
    <w:p w14:paraId="15DB52B2" w14:textId="77777777" w:rsidR="00A91D09" w:rsidRDefault="00A91D09" w:rsidP="00133536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1561"/>
        <w:gridCol w:w="5208"/>
      </w:tblGrid>
      <w:tr w:rsidR="00133536" w14:paraId="4FE16217" w14:textId="77777777" w:rsidTr="00A91D09">
        <w:trPr>
          <w:trHeight w:val="454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D6D0" w14:textId="77777777" w:rsidR="00133536" w:rsidRDefault="001335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CANDIDATO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A7C1" w14:textId="5FAB38FC" w:rsidR="00133536" w:rsidRDefault="00BC4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CREDITO ATTRIBUITO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67D0" w14:textId="77777777" w:rsidR="00133536" w:rsidRDefault="001335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MOTIVAZIONE</w:t>
            </w:r>
          </w:p>
        </w:tc>
      </w:tr>
      <w:tr w:rsidR="00133536" w14:paraId="449B621D" w14:textId="77777777" w:rsidTr="00A91D09">
        <w:trPr>
          <w:trHeight w:val="454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BD3A" w14:textId="77777777" w:rsidR="00133536" w:rsidRDefault="001335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54CE" w14:textId="77777777" w:rsidR="00133536" w:rsidRDefault="001335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418C" w14:textId="77777777" w:rsidR="00133536" w:rsidRDefault="001335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33536" w14:paraId="232C2A16" w14:textId="77777777" w:rsidTr="00A91D09">
        <w:trPr>
          <w:trHeight w:val="454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CC9A" w14:textId="77777777" w:rsidR="00133536" w:rsidRDefault="001335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F029" w14:textId="77777777" w:rsidR="00133536" w:rsidRDefault="001335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21ED" w14:textId="77777777" w:rsidR="00133536" w:rsidRDefault="001335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3F6E" w14:paraId="3E6913C4" w14:textId="77777777" w:rsidTr="00A91D09">
        <w:trPr>
          <w:trHeight w:val="454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80EA" w14:textId="77777777" w:rsidR="00D53F6E" w:rsidRDefault="00D53F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4370" w14:textId="77777777" w:rsidR="00D53F6E" w:rsidRDefault="00D53F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DC87" w14:textId="77777777" w:rsidR="00D53F6E" w:rsidRDefault="00D53F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3F6E" w14:paraId="66413691" w14:textId="77777777" w:rsidTr="00A91D09">
        <w:trPr>
          <w:trHeight w:val="454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F632" w14:textId="77777777" w:rsidR="00D53F6E" w:rsidRDefault="00D53F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9AA9" w14:textId="77777777" w:rsidR="00D53F6E" w:rsidRDefault="00D53F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E53D" w14:textId="77777777" w:rsidR="00D53F6E" w:rsidRDefault="00D53F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3F6E" w14:paraId="0E00F0A5" w14:textId="77777777" w:rsidTr="00A91D09">
        <w:trPr>
          <w:trHeight w:val="454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74DC" w14:textId="77777777" w:rsidR="00D53F6E" w:rsidRDefault="00D53F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FEE7" w14:textId="77777777" w:rsidR="00D53F6E" w:rsidRDefault="00D53F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BBBB" w14:textId="77777777" w:rsidR="00D53F6E" w:rsidRDefault="00D53F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33536" w14:paraId="247F77EC" w14:textId="77777777" w:rsidTr="00A91D09">
        <w:trPr>
          <w:trHeight w:val="454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4F2D" w14:textId="77777777" w:rsidR="00133536" w:rsidRDefault="001335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7299" w14:textId="77777777" w:rsidR="00133536" w:rsidRDefault="001335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3E28" w14:textId="77777777" w:rsidR="00133536" w:rsidRDefault="001335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33536" w14:paraId="62E77415" w14:textId="77777777" w:rsidTr="00A91D09">
        <w:trPr>
          <w:trHeight w:val="454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6815" w14:textId="77777777" w:rsidR="00133536" w:rsidRDefault="001335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D52E" w14:textId="77777777" w:rsidR="00133536" w:rsidRDefault="001335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209A" w14:textId="77777777" w:rsidR="00133536" w:rsidRDefault="001335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33536" w14:paraId="1D8A5F3B" w14:textId="77777777" w:rsidTr="00A91D09">
        <w:trPr>
          <w:trHeight w:val="454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360C" w14:textId="77777777" w:rsidR="00133536" w:rsidRDefault="001335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6431" w14:textId="77777777" w:rsidR="00133536" w:rsidRDefault="001335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92FB" w14:textId="77777777" w:rsidR="00133536" w:rsidRDefault="001335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33536" w14:paraId="7EB5A32D" w14:textId="77777777" w:rsidTr="00A91D09">
        <w:trPr>
          <w:trHeight w:val="454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2F2D" w14:textId="77777777" w:rsidR="00133536" w:rsidRDefault="001335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BBE5" w14:textId="77777777" w:rsidR="00133536" w:rsidRDefault="001335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2544" w14:textId="77777777" w:rsidR="00133536" w:rsidRDefault="001335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941F0C2" w14:textId="77777777" w:rsidR="006060A6" w:rsidRPr="00364C3F" w:rsidRDefault="006060A6" w:rsidP="00133536">
      <w:pPr>
        <w:jc w:val="right"/>
        <w:rPr>
          <w:rFonts w:ascii="Arial" w:hAnsi="Arial" w:cs="Arial"/>
          <w:sz w:val="22"/>
          <w:szCs w:val="22"/>
        </w:rPr>
      </w:pPr>
    </w:p>
    <w:p w14:paraId="11BDFC40" w14:textId="77777777" w:rsidR="00BA3838" w:rsidRPr="00364C3F" w:rsidRDefault="00BA3838" w:rsidP="00133536">
      <w:pPr>
        <w:jc w:val="both"/>
        <w:rPr>
          <w:rFonts w:ascii="Arial" w:hAnsi="Arial" w:cs="Arial"/>
          <w:sz w:val="22"/>
          <w:szCs w:val="22"/>
        </w:rPr>
      </w:pPr>
      <w:r w:rsidRPr="00364C3F">
        <w:rPr>
          <w:rFonts w:ascii="Arial" w:hAnsi="Arial" w:cs="Arial"/>
          <w:sz w:val="22"/>
          <w:szCs w:val="22"/>
        </w:rPr>
        <w:t>Tutte le decisioni sono state assunte all'unanimità</w:t>
      </w:r>
      <w:r w:rsidR="006F7E54" w:rsidRPr="00364C3F">
        <w:rPr>
          <w:rFonts w:ascii="Arial" w:hAnsi="Arial" w:cs="Arial"/>
          <w:sz w:val="22"/>
          <w:szCs w:val="22"/>
        </w:rPr>
        <w:t>.</w:t>
      </w:r>
    </w:p>
    <w:p w14:paraId="4082D873" w14:textId="77777777" w:rsidR="00C5202D" w:rsidRPr="00364C3F" w:rsidRDefault="00C5202D" w:rsidP="00133536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6B68C44" w14:textId="5F208C8A" w:rsidR="0057721D" w:rsidRDefault="00BA3838" w:rsidP="00133536">
      <w:pPr>
        <w:jc w:val="both"/>
        <w:rPr>
          <w:rFonts w:ascii="Arial" w:hAnsi="Arial" w:cs="Arial"/>
          <w:sz w:val="22"/>
          <w:szCs w:val="22"/>
        </w:rPr>
      </w:pPr>
      <w:r w:rsidRPr="00364C3F">
        <w:rPr>
          <w:rFonts w:ascii="Arial" w:hAnsi="Arial" w:cs="Arial"/>
          <w:sz w:val="22"/>
          <w:szCs w:val="22"/>
        </w:rPr>
        <w:t xml:space="preserve">La seduta è tolta alle ore </w:t>
      </w:r>
      <w:r w:rsidR="006F7E54" w:rsidRPr="00364C3F">
        <w:rPr>
          <w:rFonts w:ascii="Arial" w:hAnsi="Arial" w:cs="Arial"/>
          <w:sz w:val="22"/>
          <w:szCs w:val="22"/>
        </w:rPr>
        <w:t>………</w:t>
      </w:r>
      <w:r w:rsidRPr="00364C3F">
        <w:rPr>
          <w:rFonts w:ascii="Arial" w:hAnsi="Arial" w:cs="Arial"/>
          <w:sz w:val="22"/>
          <w:szCs w:val="22"/>
        </w:rPr>
        <w:t>, dopo la lettura e l'approvazione del presente verbale.</w:t>
      </w:r>
    </w:p>
    <w:p w14:paraId="7EBC8430" w14:textId="77777777" w:rsidR="00A91D09" w:rsidRPr="00364C3F" w:rsidRDefault="00A91D09" w:rsidP="00133536">
      <w:pPr>
        <w:jc w:val="both"/>
        <w:rPr>
          <w:rFonts w:ascii="Arial" w:hAnsi="Arial" w:cs="Arial"/>
          <w:sz w:val="22"/>
          <w:szCs w:val="22"/>
        </w:rPr>
      </w:pPr>
    </w:p>
    <w:p w14:paraId="542FFA66" w14:textId="77777777" w:rsidR="0057721D" w:rsidRPr="00364C3F" w:rsidRDefault="0057721D" w:rsidP="0013353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425"/>
        <w:gridCol w:w="4993"/>
      </w:tblGrid>
      <w:tr w:rsidR="00484F59" w:rsidRPr="00364C3F" w14:paraId="1C9063F7" w14:textId="77777777" w:rsidTr="00484F59">
        <w:trPr>
          <w:trHeight w:val="397"/>
          <w:jc w:val="center"/>
        </w:trPr>
        <w:tc>
          <w:tcPr>
            <w:tcW w:w="4786" w:type="dxa"/>
            <w:vAlign w:val="center"/>
          </w:tcPr>
          <w:p w14:paraId="4FA5F1E5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C3F">
              <w:rPr>
                <w:rFonts w:ascii="Arial" w:hAnsi="Arial" w:cs="Arial"/>
                <w:sz w:val="22"/>
                <w:szCs w:val="22"/>
              </w:rPr>
              <w:t>IL SEGRETARIO</w:t>
            </w:r>
            <w:r w:rsidRPr="00364C3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25" w:type="dxa"/>
            <w:vAlign w:val="center"/>
          </w:tcPr>
          <w:p w14:paraId="2C3DCC0A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  <w:vAlign w:val="center"/>
          </w:tcPr>
          <w:p w14:paraId="59C95A0C" w14:textId="6B98733F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C3F">
              <w:rPr>
                <w:rFonts w:ascii="Arial" w:hAnsi="Arial" w:cs="Arial"/>
                <w:sz w:val="22"/>
                <w:szCs w:val="22"/>
              </w:rPr>
              <w:t xml:space="preserve">IL </w:t>
            </w:r>
            <w:r w:rsidR="00A91D09">
              <w:rPr>
                <w:rFonts w:ascii="Arial" w:hAnsi="Arial" w:cs="Arial"/>
                <w:sz w:val="22"/>
                <w:szCs w:val="22"/>
              </w:rPr>
              <w:t>PRESIDENTE Di COMMISSIONE</w:t>
            </w:r>
          </w:p>
        </w:tc>
      </w:tr>
      <w:tr w:rsidR="00484F59" w:rsidRPr="00364C3F" w14:paraId="7E2CEA43" w14:textId="77777777" w:rsidTr="00484F59">
        <w:trPr>
          <w:trHeight w:val="397"/>
          <w:jc w:val="center"/>
        </w:trPr>
        <w:tc>
          <w:tcPr>
            <w:tcW w:w="4786" w:type="dxa"/>
            <w:vAlign w:val="center"/>
          </w:tcPr>
          <w:p w14:paraId="6A57B9E5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28364C0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  <w:vAlign w:val="center"/>
          </w:tcPr>
          <w:p w14:paraId="45BCFC6E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F59" w:rsidRPr="00364C3F" w14:paraId="65379CA5" w14:textId="77777777" w:rsidTr="00484F59">
        <w:trPr>
          <w:trHeight w:val="397"/>
          <w:jc w:val="center"/>
        </w:trPr>
        <w:tc>
          <w:tcPr>
            <w:tcW w:w="4786" w:type="dxa"/>
            <w:vAlign w:val="center"/>
          </w:tcPr>
          <w:p w14:paraId="1C241888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C3F">
              <w:rPr>
                <w:rFonts w:ascii="Arial" w:hAnsi="Arial" w:cs="Arial"/>
                <w:sz w:val="22"/>
                <w:szCs w:val="22"/>
              </w:rPr>
              <w:t>prof. _____________________________</w:t>
            </w:r>
            <w:r w:rsidRPr="00364C3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25" w:type="dxa"/>
            <w:vAlign w:val="center"/>
          </w:tcPr>
          <w:p w14:paraId="2FCDED8D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  <w:vAlign w:val="center"/>
          </w:tcPr>
          <w:p w14:paraId="0A1F1364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C3F">
              <w:rPr>
                <w:rFonts w:ascii="Arial" w:hAnsi="Arial" w:cs="Arial"/>
                <w:sz w:val="22"/>
                <w:szCs w:val="22"/>
              </w:rPr>
              <w:t>prof. _________________________________</w:t>
            </w:r>
          </w:p>
        </w:tc>
      </w:tr>
    </w:tbl>
    <w:p w14:paraId="2181646C" w14:textId="77777777" w:rsidR="006060A6" w:rsidRPr="00364C3F" w:rsidRDefault="006060A6" w:rsidP="00133536">
      <w:pPr>
        <w:jc w:val="both"/>
        <w:rPr>
          <w:rFonts w:ascii="Arial" w:hAnsi="Arial" w:cs="Arial"/>
          <w:sz w:val="22"/>
          <w:szCs w:val="22"/>
        </w:rPr>
      </w:pPr>
    </w:p>
    <w:p w14:paraId="7B005C29" w14:textId="77777777" w:rsidR="00A91D09" w:rsidRPr="00A91D09" w:rsidRDefault="00A91D09" w:rsidP="00A91D09"/>
    <w:p w14:paraId="3624EDCF" w14:textId="57DC9584" w:rsidR="00484F59" w:rsidRDefault="00484F59" w:rsidP="00A91D09">
      <w:pPr>
        <w:pStyle w:val="Titolo4"/>
        <w:rPr>
          <w:rFonts w:ascii="Arial" w:hAnsi="Arial" w:cs="Arial"/>
          <w:b/>
          <w:sz w:val="22"/>
          <w:szCs w:val="22"/>
          <w:u w:val="none"/>
        </w:rPr>
      </w:pPr>
      <w:r w:rsidRPr="00364C3F">
        <w:rPr>
          <w:rFonts w:ascii="Arial" w:hAnsi="Arial" w:cs="Arial"/>
          <w:b/>
          <w:sz w:val="22"/>
          <w:szCs w:val="22"/>
          <w:u w:val="none"/>
        </w:rPr>
        <w:t xml:space="preserve">La Commissione </w:t>
      </w:r>
    </w:p>
    <w:p w14:paraId="4460D646" w14:textId="49A7883B" w:rsidR="00A91D09" w:rsidRDefault="00A91D09" w:rsidP="00A91D09"/>
    <w:p w14:paraId="3B222CAE" w14:textId="77777777" w:rsidR="00A91D09" w:rsidRPr="00A91D09" w:rsidRDefault="00A91D09" w:rsidP="00A91D09"/>
    <w:tbl>
      <w:tblPr>
        <w:tblW w:w="10193" w:type="dxa"/>
        <w:jc w:val="center"/>
        <w:tblLayout w:type="fixed"/>
        <w:tblLook w:val="04A0" w:firstRow="1" w:lastRow="0" w:firstColumn="1" w:lastColumn="0" w:noHBand="0" w:noVBand="1"/>
      </w:tblPr>
      <w:tblGrid>
        <w:gridCol w:w="3209"/>
        <w:gridCol w:w="283"/>
        <w:gridCol w:w="3209"/>
        <w:gridCol w:w="283"/>
        <w:gridCol w:w="3209"/>
      </w:tblGrid>
      <w:tr w:rsidR="00484F59" w:rsidRPr="00364C3F" w14:paraId="58B44E1E" w14:textId="77777777" w:rsidTr="00484F59">
        <w:trPr>
          <w:trHeight w:val="397"/>
          <w:jc w:val="center"/>
        </w:trPr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41C3FC29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16AD8232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19686EB7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566C1EF2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0CEC1A29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F59" w:rsidRPr="00364C3F" w14:paraId="0FD0D708" w14:textId="77777777" w:rsidTr="00484F59">
        <w:trPr>
          <w:trHeight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5A9B8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77ECC2FE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19198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443B4FDB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36405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F59" w:rsidRPr="00364C3F" w14:paraId="1FD7DB39" w14:textId="77777777" w:rsidTr="00484F59">
        <w:trPr>
          <w:trHeight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5FEC2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019B42CE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E82A5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10C6DB6C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C7741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F59" w:rsidRPr="00364C3F" w14:paraId="29A4A7A6" w14:textId="77777777" w:rsidTr="00484F59">
        <w:trPr>
          <w:trHeight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1CEAF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5B62D328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B9F96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65363992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B8E72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D09" w:rsidRPr="00364C3F" w14:paraId="5C8A51A4" w14:textId="77777777" w:rsidTr="00484F59">
        <w:trPr>
          <w:trHeight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CC817" w14:textId="77777777" w:rsidR="00A91D09" w:rsidRPr="00364C3F" w:rsidRDefault="00A91D0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0364CD3C" w14:textId="77777777" w:rsidR="00A91D09" w:rsidRPr="00364C3F" w:rsidRDefault="00A91D0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23716" w14:textId="77777777" w:rsidR="00A91D09" w:rsidRPr="00364C3F" w:rsidRDefault="00A91D0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34A81AFD" w14:textId="77777777" w:rsidR="00A91D09" w:rsidRPr="00364C3F" w:rsidRDefault="00A91D0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02724" w14:textId="77777777" w:rsidR="00A91D09" w:rsidRPr="00364C3F" w:rsidRDefault="00A91D0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D09" w:rsidRPr="00364C3F" w14:paraId="303CFE06" w14:textId="77777777" w:rsidTr="00484F59">
        <w:trPr>
          <w:trHeight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AD7F2" w14:textId="77777777" w:rsidR="00A91D09" w:rsidRPr="00364C3F" w:rsidRDefault="00A91D0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3AEB30D0" w14:textId="77777777" w:rsidR="00A91D09" w:rsidRPr="00364C3F" w:rsidRDefault="00A91D0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C637E" w14:textId="77777777" w:rsidR="00A91D09" w:rsidRPr="00364C3F" w:rsidRDefault="00A91D0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3541C100" w14:textId="77777777" w:rsidR="00A91D09" w:rsidRPr="00364C3F" w:rsidRDefault="00A91D0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5E9F4" w14:textId="77777777" w:rsidR="00A91D09" w:rsidRPr="00364C3F" w:rsidRDefault="00A91D0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D09" w:rsidRPr="00364C3F" w14:paraId="0761A2BD" w14:textId="77777777" w:rsidTr="00484F59">
        <w:trPr>
          <w:trHeight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9F17D" w14:textId="77777777" w:rsidR="00A91D09" w:rsidRPr="00364C3F" w:rsidRDefault="00A91D0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5FE222EC" w14:textId="77777777" w:rsidR="00A91D09" w:rsidRPr="00364C3F" w:rsidRDefault="00A91D0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2A1C3" w14:textId="77777777" w:rsidR="00A91D09" w:rsidRPr="00364C3F" w:rsidRDefault="00A91D0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3FE46A24" w14:textId="77777777" w:rsidR="00A91D09" w:rsidRPr="00364C3F" w:rsidRDefault="00A91D0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8B8AD" w14:textId="77777777" w:rsidR="00A91D09" w:rsidRPr="00364C3F" w:rsidRDefault="00A91D0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D09" w:rsidRPr="00364C3F" w14:paraId="5D1DEFA5" w14:textId="77777777" w:rsidTr="00484F59">
        <w:trPr>
          <w:trHeight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CD0A0" w14:textId="77777777" w:rsidR="00A91D09" w:rsidRPr="00364C3F" w:rsidRDefault="00A91D0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4BCC6B28" w14:textId="77777777" w:rsidR="00A91D09" w:rsidRPr="00364C3F" w:rsidRDefault="00A91D0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7BFFC" w14:textId="77777777" w:rsidR="00A91D09" w:rsidRPr="00364C3F" w:rsidRDefault="00A91D0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01CD1A51" w14:textId="77777777" w:rsidR="00A91D09" w:rsidRPr="00364C3F" w:rsidRDefault="00A91D0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73AF7" w14:textId="77777777" w:rsidR="00A91D09" w:rsidRPr="00364C3F" w:rsidRDefault="00A91D0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C04513" w14:textId="77777777" w:rsidR="000017C8" w:rsidRDefault="000017C8" w:rsidP="00133536">
      <w:pPr>
        <w:pStyle w:val="Nessunaspaziatura"/>
        <w:ind w:firstLine="708"/>
        <w:rPr>
          <w:rFonts w:ascii="Arial" w:hAnsi="Arial" w:cs="Arial"/>
        </w:rPr>
      </w:pPr>
      <w:r w:rsidRPr="00364C3F">
        <w:rPr>
          <w:rFonts w:ascii="Arial" w:hAnsi="Arial" w:cs="Arial"/>
        </w:rPr>
        <w:tab/>
      </w:r>
    </w:p>
    <w:p w14:paraId="6726C576" w14:textId="476E6F25" w:rsidR="009E77EE" w:rsidRDefault="009E77EE" w:rsidP="00133536">
      <w:pPr>
        <w:pStyle w:val="Nessunaspaziatura"/>
        <w:ind w:firstLine="708"/>
        <w:rPr>
          <w:rFonts w:ascii="Arial" w:hAnsi="Arial" w:cs="Arial"/>
        </w:rPr>
      </w:pPr>
    </w:p>
    <w:p w14:paraId="3DBE5D32" w14:textId="4186E7BE" w:rsidR="002F0F23" w:rsidRDefault="00BF55E4" w:rsidP="002F0F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COSENZA</w:t>
      </w:r>
      <w:r w:rsidR="002F0F23">
        <w:rPr>
          <w:rFonts w:ascii="Arial" w:hAnsi="Arial" w:cs="Arial"/>
          <w:sz w:val="24"/>
          <w:szCs w:val="24"/>
        </w:rPr>
        <w:t xml:space="preserve"> lì……………………..</w:t>
      </w:r>
      <w:bookmarkStart w:id="0" w:name="_GoBack"/>
      <w:bookmarkEnd w:id="0"/>
    </w:p>
    <w:p w14:paraId="55723EB8" w14:textId="77777777" w:rsidR="009E77EE" w:rsidRPr="00364C3F" w:rsidRDefault="009E77EE" w:rsidP="009E77EE">
      <w:pPr>
        <w:pStyle w:val="Nessunaspaziatura"/>
        <w:ind w:firstLine="708"/>
        <w:jc w:val="center"/>
        <w:rPr>
          <w:rFonts w:ascii="Arial" w:hAnsi="Arial" w:cs="Arial"/>
        </w:rPr>
      </w:pPr>
    </w:p>
    <w:sectPr w:rsidR="009E77EE" w:rsidRPr="00364C3F" w:rsidSect="00BB5DC3">
      <w:headerReference w:type="default" r:id="rId8"/>
      <w:footerReference w:type="default" r:id="rId9"/>
      <w:headerReference w:type="first" r:id="rId10"/>
      <w:pgSz w:w="11906" w:h="16838"/>
      <w:pgMar w:top="1418" w:right="851" w:bottom="851" w:left="85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FC621" w14:textId="77777777" w:rsidR="00BF4655" w:rsidRDefault="00BF4655">
      <w:r>
        <w:separator/>
      </w:r>
    </w:p>
  </w:endnote>
  <w:endnote w:type="continuationSeparator" w:id="0">
    <w:p w14:paraId="1F709F08" w14:textId="77777777" w:rsidR="00BF4655" w:rsidRDefault="00BF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97CED" w14:textId="1BEBADA6" w:rsidR="002D10F8" w:rsidRDefault="002D10F8" w:rsidP="002D10F8">
    <w:pPr>
      <w:pStyle w:val="Pidipagina"/>
      <w:jc w:val="right"/>
      <w:rPr>
        <w:rFonts w:ascii="Arial" w:hAnsi="Arial" w:cs="Arial"/>
        <w:i/>
        <w:color w:val="7F7F7F"/>
        <w:sz w:val="16"/>
        <w:szCs w:val="16"/>
      </w:rPr>
    </w:pPr>
    <w:r>
      <w:rPr>
        <w:rFonts w:ascii="Arial" w:hAnsi="Arial" w:cs="Arial"/>
        <w:i/>
        <w:color w:val="7F7F7F"/>
        <w:sz w:val="16"/>
        <w:szCs w:val="16"/>
      </w:rPr>
      <w:t>Verbale scrutini esami preliminari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05980" w14:textId="77777777" w:rsidR="00BF4655" w:rsidRDefault="00BF4655">
      <w:r>
        <w:separator/>
      </w:r>
    </w:p>
  </w:footnote>
  <w:footnote w:type="continuationSeparator" w:id="0">
    <w:p w14:paraId="36D441F4" w14:textId="77777777" w:rsidR="00BF4655" w:rsidRDefault="00BF4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E143D" w14:textId="77777777" w:rsidR="002D10F8" w:rsidRDefault="002D10F8" w:rsidP="002D10F8">
    <w:pPr>
      <w:pStyle w:val="Intestazione"/>
      <w:jc w:val="right"/>
      <w:rPr>
        <w:rFonts w:ascii="Arial" w:hAnsi="Arial" w:cs="Arial"/>
        <w:snapToGrid w:val="0"/>
        <w:sz w:val="16"/>
        <w:szCs w:val="16"/>
      </w:rPr>
    </w:pPr>
  </w:p>
  <w:p w14:paraId="114B60BA" w14:textId="77777777" w:rsidR="002D10F8" w:rsidRDefault="002D10F8" w:rsidP="002D10F8">
    <w:pPr>
      <w:pStyle w:val="Intestazione"/>
      <w:jc w:val="right"/>
      <w:rPr>
        <w:rFonts w:ascii="Arial" w:hAnsi="Arial" w:cs="Arial"/>
        <w:snapToGrid w:val="0"/>
        <w:sz w:val="16"/>
        <w:szCs w:val="16"/>
      </w:rPr>
    </w:pPr>
  </w:p>
  <w:p w14:paraId="13CA6DA7" w14:textId="77777777" w:rsidR="002D10F8" w:rsidRDefault="002D10F8" w:rsidP="002D10F8">
    <w:pPr>
      <w:pStyle w:val="Intestazione"/>
      <w:jc w:val="right"/>
      <w:rPr>
        <w:rFonts w:ascii="Arial" w:hAnsi="Arial" w:cs="Arial"/>
        <w:snapToGrid w:val="0"/>
        <w:sz w:val="16"/>
        <w:szCs w:val="16"/>
      </w:rPr>
    </w:pPr>
  </w:p>
  <w:p w14:paraId="57DD6E57" w14:textId="77777777" w:rsidR="002D10F8" w:rsidRDefault="002D10F8" w:rsidP="002D10F8">
    <w:pPr>
      <w:pStyle w:val="Intestazione"/>
      <w:jc w:val="right"/>
      <w:rPr>
        <w:rFonts w:ascii="Arial" w:hAnsi="Arial" w:cs="Arial"/>
        <w:snapToGrid w:val="0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 xml:space="preserve">Pagina </w:t>
    </w:r>
    <w:r w:rsidR="00AB77E3"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</w:rPr>
      <w:instrText xml:space="preserve"> PAGE </w:instrText>
    </w:r>
    <w:r w:rsidR="00AB77E3">
      <w:rPr>
        <w:rFonts w:ascii="Arial" w:hAnsi="Arial" w:cs="Arial"/>
        <w:snapToGrid w:val="0"/>
        <w:sz w:val="16"/>
        <w:szCs w:val="16"/>
      </w:rPr>
      <w:fldChar w:fldCharType="separate"/>
    </w:r>
    <w:r w:rsidR="00BF55E4">
      <w:rPr>
        <w:rFonts w:ascii="Arial" w:hAnsi="Arial" w:cs="Arial"/>
        <w:noProof/>
        <w:snapToGrid w:val="0"/>
        <w:sz w:val="16"/>
        <w:szCs w:val="16"/>
      </w:rPr>
      <w:t>3</w:t>
    </w:r>
    <w:r w:rsidR="00AB77E3">
      <w:rPr>
        <w:rFonts w:ascii="Arial" w:hAnsi="Arial" w:cs="Arial"/>
        <w:snapToGrid w:val="0"/>
        <w:sz w:val="16"/>
        <w:szCs w:val="16"/>
      </w:rPr>
      <w:fldChar w:fldCharType="end"/>
    </w:r>
    <w:r>
      <w:rPr>
        <w:rFonts w:ascii="Arial" w:hAnsi="Arial" w:cs="Arial"/>
        <w:snapToGrid w:val="0"/>
        <w:sz w:val="16"/>
        <w:szCs w:val="16"/>
      </w:rPr>
      <w:t xml:space="preserve"> di </w:t>
    </w:r>
    <w:r w:rsidR="00AB77E3"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</w:rPr>
      <w:instrText xml:space="preserve"> NUMPAGES </w:instrText>
    </w:r>
    <w:r w:rsidR="00AB77E3">
      <w:rPr>
        <w:rFonts w:ascii="Arial" w:hAnsi="Arial" w:cs="Arial"/>
        <w:snapToGrid w:val="0"/>
        <w:sz w:val="16"/>
        <w:szCs w:val="16"/>
      </w:rPr>
      <w:fldChar w:fldCharType="separate"/>
    </w:r>
    <w:r w:rsidR="00BF55E4">
      <w:rPr>
        <w:rFonts w:ascii="Arial" w:hAnsi="Arial" w:cs="Arial"/>
        <w:noProof/>
        <w:snapToGrid w:val="0"/>
        <w:sz w:val="16"/>
        <w:szCs w:val="16"/>
      </w:rPr>
      <w:t>3</w:t>
    </w:r>
    <w:r w:rsidR="00AB77E3">
      <w:rPr>
        <w:rFonts w:ascii="Arial" w:hAnsi="Arial" w:cs="Arial"/>
        <w:snapToGrid w:val="0"/>
        <w:sz w:val="16"/>
        <w:szCs w:val="16"/>
      </w:rPr>
      <w:fldChar w:fldCharType="end"/>
    </w:r>
  </w:p>
  <w:p w14:paraId="64DEF52B" w14:textId="77777777" w:rsidR="002D10F8" w:rsidRDefault="002D10F8" w:rsidP="002D10F8">
    <w:pPr>
      <w:pStyle w:val="Intestazione"/>
      <w:jc w:val="right"/>
      <w:rPr>
        <w:rFonts w:ascii="Arial" w:hAnsi="Arial" w:cs="Arial"/>
        <w:snapToGrid w:val="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50FD3" w14:textId="77777777" w:rsidR="00A00245" w:rsidRDefault="00A00245"/>
  <w:tbl>
    <w:tblPr>
      <w:tblpPr w:leftFromText="141" w:rightFromText="141" w:horzAnchor="margin" w:tblpXSpec="center" w:tblpY="-752"/>
      <w:tblW w:w="98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0"/>
      <w:gridCol w:w="2640"/>
    </w:tblGrid>
    <w:tr w:rsidR="002D10F8" w14:paraId="4A7A9D87" w14:textId="77777777" w:rsidTr="00A00245">
      <w:trPr>
        <w:trHeight w:val="410"/>
      </w:trPr>
      <w:tc>
        <w:tcPr>
          <w:tcW w:w="7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3A8DCA" w14:textId="77777777" w:rsidR="00A00245" w:rsidRDefault="00A00245" w:rsidP="00A00245">
          <w:pPr>
            <w:pStyle w:val="Nessunaspaziatura"/>
            <w:jc w:val="center"/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</w:pPr>
        </w:p>
        <w:p w14:paraId="093804B8" w14:textId="77777777" w:rsidR="00BF55E4" w:rsidRPr="00C649D8" w:rsidRDefault="00BF55E4" w:rsidP="00BF55E4">
          <w:pPr>
            <w:pStyle w:val="Nessunaspaziatura"/>
            <w:jc w:val="center"/>
            <w:rPr>
              <w:rFonts w:ascii="Arial Black" w:hAnsi="Arial Black" w:cs="Arial"/>
              <w:b/>
              <w:bCs/>
              <w:noProof/>
              <w:sz w:val="28"/>
              <w:szCs w:val="28"/>
              <w:lang w:eastAsia="it-IT"/>
            </w:rPr>
          </w:pPr>
          <w:r w:rsidRPr="00C649D8">
            <w:rPr>
              <w:rFonts w:ascii="Arial Black" w:hAnsi="Arial Black" w:cs="Arial"/>
              <w:b/>
              <w:bCs/>
              <w:noProof/>
              <w:sz w:val="28"/>
              <w:szCs w:val="28"/>
              <w:lang w:eastAsia="it-IT"/>
            </w:rPr>
            <w:t>“</w:t>
          </w:r>
          <w:r>
            <w:rPr>
              <w:rFonts w:ascii="Arial Black" w:hAnsi="Arial Black" w:cs="Arial"/>
              <w:b/>
              <w:bCs/>
              <w:noProof/>
              <w:sz w:val="28"/>
              <w:szCs w:val="28"/>
              <w:lang w:eastAsia="it-IT"/>
            </w:rPr>
            <w:t xml:space="preserve"> </w:t>
          </w:r>
          <w:r w:rsidRPr="000520EB">
            <w:rPr>
              <w:rFonts w:ascii="Arial Black" w:hAnsi="Arial Black" w:cs="Arial"/>
              <w:b/>
              <w:bCs/>
              <w:noProof/>
              <w:sz w:val="28"/>
              <w:szCs w:val="28"/>
              <w:lang w:eastAsia="it-IT"/>
            </w:rPr>
            <w:t>Istituto d'Istruzione Superiore "Marconi-Guarasci" - Cosenza</w:t>
          </w:r>
          <w:r w:rsidRPr="00C649D8">
            <w:rPr>
              <w:rFonts w:ascii="Arial Black" w:hAnsi="Arial Black" w:cs="Arial"/>
              <w:b/>
              <w:bCs/>
              <w:noProof/>
              <w:sz w:val="28"/>
              <w:szCs w:val="28"/>
              <w:lang w:eastAsia="it-IT"/>
            </w:rPr>
            <w:t>”</w:t>
          </w:r>
        </w:p>
        <w:p w14:paraId="4F77F94C" w14:textId="7EB2366A" w:rsidR="002D10F8" w:rsidRDefault="002D10F8" w:rsidP="000D3FED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8A3AEED" w14:textId="2E5E5CDE" w:rsidR="002D10F8" w:rsidRDefault="002D10F8" w:rsidP="002D10F8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</w:tr>
    <w:tr w:rsidR="002D10F8" w14:paraId="631DB93D" w14:textId="77777777" w:rsidTr="00A00245">
      <w:trPr>
        <w:trHeight w:val="410"/>
      </w:trPr>
      <w:tc>
        <w:tcPr>
          <w:tcW w:w="7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FA1F4E" w14:textId="77777777" w:rsidR="002D10F8" w:rsidRDefault="002D10F8" w:rsidP="000D3FED">
          <w:pPr>
            <w:rPr>
              <w:rFonts w:ascii="Arial" w:eastAsia="Calibri" w:hAnsi="Arial" w:cs="Arial"/>
              <w:sz w:val="24"/>
              <w:szCs w:val="24"/>
              <w:lang w:eastAsia="en-US"/>
            </w:rPr>
          </w:pPr>
        </w:p>
      </w:tc>
      <w:tc>
        <w:tcPr>
          <w:tcW w:w="26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8FD652" w14:textId="77777777" w:rsidR="002D10F8" w:rsidRDefault="002D10F8" w:rsidP="000D3FED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ANNO SCOLASTICO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 20__ / 20__</w:t>
          </w:r>
        </w:p>
      </w:tc>
    </w:tr>
    <w:tr w:rsidR="002D10F8" w14:paraId="338106C0" w14:textId="77777777" w:rsidTr="00A00245">
      <w:trPr>
        <w:trHeight w:val="279"/>
      </w:trPr>
      <w:tc>
        <w:tcPr>
          <w:tcW w:w="7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5854DF" w14:textId="77777777" w:rsidR="002D10F8" w:rsidRDefault="002D10F8" w:rsidP="000D3FED">
          <w:pPr>
            <w:rPr>
              <w:rFonts w:ascii="Arial" w:eastAsia="Calibri" w:hAnsi="Arial" w:cs="Arial"/>
              <w:sz w:val="24"/>
              <w:szCs w:val="24"/>
              <w:lang w:eastAsia="en-US"/>
            </w:rPr>
          </w:pPr>
        </w:p>
      </w:tc>
      <w:tc>
        <w:tcPr>
          <w:tcW w:w="26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BCB539" w14:textId="77777777" w:rsidR="002D10F8" w:rsidRDefault="002D10F8" w:rsidP="000D3FED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napToGrid w:val="0"/>
              <w:sz w:val="16"/>
              <w:szCs w:val="16"/>
            </w:rPr>
            <w:t xml:space="preserve">Pagina </w:t>
          </w:r>
          <w:r w:rsidR="00AB77E3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napToGrid w:val="0"/>
              <w:sz w:val="16"/>
              <w:szCs w:val="16"/>
            </w:rPr>
            <w:instrText xml:space="preserve"> PAGE </w:instrText>
          </w:r>
          <w:r w:rsidR="00AB77E3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BF55E4">
            <w:rPr>
              <w:rFonts w:ascii="Arial" w:hAnsi="Arial" w:cs="Arial"/>
              <w:noProof/>
              <w:snapToGrid w:val="0"/>
              <w:sz w:val="16"/>
              <w:szCs w:val="16"/>
            </w:rPr>
            <w:t>1</w:t>
          </w:r>
          <w:r w:rsidR="00AB77E3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napToGrid w:val="0"/>
              <w:sz w:val="16"/>
              <w:szCs w:val="16"/>
            </w:rPr>
            <w:t xml:space="preserve"> di </w:t>
          </w:r>
          <w:r w:rsidR="00AB77E3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napToGrid w:val="0"/>
              <w:sz w:val="16"/>
              <w:szCs w:val="16"/>
            </w:rPr>
            <w:instrText xml:space="preserve"> NUMPAGES </w:instrText>
          </w:r>
          <w:r w:rsidR="00AB77E3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BF55E4">
            <w:rPr>
              <w:rFonts w:ascii="Arial" w:hAnsi="Arial" w:cs="Arial"/>
              <w:noProof/>
              <w:snapToGrid w:val="0"/>
              <w:sz w:val="16"/>
              <w:szCs w:val="16"/>
            </w:rPr>
            <w:t>3</w:t>
          </w:r>
          <w:r w:rsidR="00AB77E3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</w:p>
      </w:tc>
    </w:tr>
  </w:tbl>
  <w:p w14:paraId="77ECD2AE" w14:textId="77777777" w:rsidR="002D10F8" w:rsidRDefault="002D10F8" w:rsidP="002D10F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185"/>
    <w:multiLevelType w:val="hybridMultilevel"/>
    <w:tmpl w:val="C76AC8D2"/>
    <w:lvl w:ilvl="0" w:tplc="0410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1">
    <w:nsid w:val="08734C10"/>
    <w:multiLevelType w:val="hybridMultilevel"/>
    <w:tmpl w:val="AE20A6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42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54E365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48"/>
    <w:rsid w:val="000017C8"/>
    <w:rsid w:val="0000611D"/>
    <w:rsid w:val="00047556"/>
    <w:rsid w:val="000771BE"/>
    <w:rsid w:val="00085CAA"/>
    <w:rsid w:val="00086E66"/>
    <w:rsid w:val="000D2194"/>
    <w:rsid w:val="000D3FED"/>
    <w:rsid w:val="00127CC5"/>
    <w:rsid w:val="00133536"/>
    <w:rsid w:val="001A021F"/>
    <w:rsid w:val="001A1334"/>
    <w:rsid w:val="001F3290"/>
    <w:rsid w:val="00211825"/>
    <w:rsid w:val="002317AE"/>
    <w:rsid w:val="00233648"/>
    <w:rsid w:val="00247E7A"/>
    <w:rsid w:val="0025398D"/>
    <w:rsid w:val="00274FD3"/>
    <w:rsid w:val="002840C1"/>
    <w:rsid w:val="00287EF8"/>
    <w:rsid w:val="002D10F8"/>
    <w:rsid w:val="002E1004"/>
    <w:rsid w:val="002F076D"/>
    <w:rsid w:val="002F0F23"/>
    <w:rsid w:val="003348C9"/>
    <w:rsid w:val="00350473"/>
    <w:rsid w:val="00352D87"/>
    <w:rsid w:val="00364C3F"/>
    <w:rsid w:val="00393F4C"/>
    <w:rsid w:val="003C5C98"/>
    <w:rsid w:val="00417B3C"/>
    <w:rsid w:val="00440A88"/>
    <w:rsid w:val="004546B6"/>
    <w:rsid w:val="00480407"/>
    <w:rsid w:val="00484F59"/>
    <w:rsid w:val="00507207"/>
    <w:rsid w:val="005641AC"/>
    <w:rsid w:val="0057721D"/>
    <w:rsid w:val="00581E56"/>
    <w:rsid w:val="00587B50"/>
    <w:rsid w:val="005940B2"/>
    <w:rsid w:val="005B50A9"/>
    <w:rsid w:val="005C0174"/>
    <w:rsid w:val="006060A6"/>
    <w:rsid w:val="00630D35"/>
    <w:rsid w:val="00694043"/>
    <w:rsid w:val="006B0B03"/>
    <w:rsid w:val="006F7E54"/>
    <w:rsid w:val="007123E6"/>
    <w:rsid w:val="007144C7"/>
    <w:rsid w:val="007447B2"/>
    <w:rsid w:val="007D329F"/>
    <w:rsid w:val="007E457F"/>
    <w:rsid w:val="0080101D"/>
    <w:rsid w:val="00807EAF"/>
    <w:rsid w:val="008A1169"/>
    <w:rsid w:val="008B0800"/>
    <w:rsid w:val="008C2030"/>
    <w:rsid w:val="00905AD7"/>
    <w:rsid w:val="009233D2"/>
    <w:rsid w:val="009234E4"/>
    <w:rsid w:val="00937AA3"/>
    <w:rsid w:val="009451E0"/>
    <w:rsid w:val="00962E50"/>
    <w:rsid w:val="009636FC"/>
    <w:rsid w:val="00964D8A"/>
    <w:rsid w:val="009831D0"/>
    <w:rsid w:val="00993906"/>
    <w:rsid w:val="009E2818"/>
    <w:rsid w:val="009E77EE"/>
    <w:rsid w:val="00A00245"/>
    <w:rsid w:val="00A91D09"/>
    <w:rsid w:val="00AA26E1"/>
    <w:rsid w:val="00AB2BF5"/>
    <w:rsid w:val="00AB77E3"/>
    <w:rsid w:val="00B53079"/>
    <w:rsid w:val="00B865BA"/>
    <w:rsid w:val="00BA3838"/>
    <w:rsid w:val="00BA6537"/>
    <w:rsid w:val="00BA7B1B"/>
    <w:rsid w:val="00BB3FC3"/>
    <w:rsid w:val="00BB5DC3"/>
    <w:rsid w:val="00BC49AE"/>
    <w:rsid w:val="00BF2341"/>
    <w:rsid w:val="00BF4655"/>
    <w:rsid w:val="00BF55E4"/>
    <w:rsid w:val="00C30F14"/>
    <w:rsid w:val="00C5202D"/>
    <w:rsid w:val="00C52A64"/>
    <w:rsid w:val="00C60146"/>
    <w:rsid w:val="00C72A59"/>
    <w:rsid w:val="00C80E8D"/>
    <w:rsid w:val="00CD4360"/>
    <w:rsid w:val="00D132B3"/>
    <w:rsid w:val="00D32948"/>
    <w:rsid w:val="00D35047"/>
    <w:rsid w:val="00D53F6E"/>
    <w:rsid w:val="00D54199"/>
    <w:rsid w:val="00DC73CB"/>
    <w:rsid w:val="00E00086"/>
    <w:rsid w:val="00E23144"/>
    <w:rsid w:val="00E25DDD"/>
    <w:rsid w:val="00E34456"/>
    <w:rsid w:val="00E35901"/>
    <w:rsid w:val="00E52C0D"/>
    <w:rsid w:val="00E61008"/>
    <w:rsid w:val="00E70609"/>
    <w:rsid w:val="00E94CD8"/>
    <w:rsid w:val="00EB338E"/>
    <w:rsid w:val="00ED5CEC"/>
    <w:rsid w:val="00F92D28"/>
    <w:rsid w:val="00F9578C"/>
    <w:rsid w:val="00FA15AA"/>
    <w:rsid w:val="00FC2033"/>
    <w:rsid w:val="00FC4164"/>
    <w:rsid w:val="00FD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C25905"/>
  <w15:docId w15:val="{D8B07449-A011-441E-A751-A170026E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6E66"/>
  </w:style>
  <w:style w:type="paragraph" w:styleId="Titolo2">
    <w:name w:val="heading 2"/>
    <w:basedOn w:val="Normale"/>
    <w:next w:val="Normale"/>
    <w:qFormat/>
    <w:rsid w:val="00AB2BF5"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rsid w:val="00AB2BF5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BA3838"/>
    <w:pPr>
      <w:keepNext/>
      <w:jc w:val="center"/>
      <w:outlineLvl w:val="3"/>
    </w:pPr>
    <w:rPr>
      <w:sz w:val="24"/>
      <w:u w:val="single"/>
    </w:rPr>
  </w:style>
  <w:style w:type="paragraph" w:styleId="Titolo6">
    <w:name w:val="heading 6"/>
    <w:basedOn w:val="Normale"/>
    <w:next w:val="Normale"/>
    <w:qFormat/>
    <w:rsid w:val="00AB2BF5"/>
    <w:pPr>
      <w:keepNext/>
      <w:jc w:val="center"/>
      <w:outlineLvl w:val="5"/>
    </w:pPr>
    <w:rPr>
      <w:sz w:val="28"/>
      <w:lang w:val="pl-PL" w:eastAsia="pl-PL"/>
    </w:rPr>
  </w:style>
  <w:style w:type="paragraph" w:styleId="Titolo8">
    <w:name w:val="heading 8"/>
    <w:basedOn w:val="Normale"/>
    <w:next w:val="Normale"/>
    <w:qFormat/>
    <w:rsid w:val="00AB2BF5"/>
    <w:pPr>
      <w:keepNext/>
      <w:jc w:val="center"/>
      <w:outlineLvl w:val="7"/>
    </w:pPr>
    <w:rPr>
      <w:u w:val="single"/>
      <w:lang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B2B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2BF5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BA3838"/>
    <w:pPr>
      <w:jc w:val="both"/>
    </w:pPr>
    <w:rPr>
      <w:b/>
      <w:sz w:val="24"/>
    </w:rPr>
  </w:style>
  <w:style w:type="paragraph" w:styleId="NormaleWeb">
    <w:name w:val="Normal (Web)"/>
    <w:basedOn w:val="Normale"/>
    <w:rsid w:val="00BA3838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23364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80E8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D35047"/>
  </w:style>
  <w:style w:type="table" w:styleId="Grigliatabella">
    <w:name w:val="Table Grid"/>
    <w:basedOn w:val="Tabellanormale"/>
    <w:rsid w:val="00BB3F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1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carta%20intestata\CARTA%20INTESTATA%20ARCHIMEDE%20VERTIC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1E02-5605-4CC7-AE6C-98ACA806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ARCHIMEDE VERTICALE</Template>
  <TotalTime>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SCRUTINO ESAMI PRELIMINARI</vt:lpstr>
    </vt:vector>
  </TitlesOfParts>
  <Company>a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SCRUTINO ESAMI PRELIMINARI</dc:title>
  <dc:creator>Anna Schettino</dc:creator>
  <cp:keywords>Modulistica; Verbali; Esami</cp:keywords>
  <cp:lastModifiedBy>PCSILLETTA</cp:lastModifiedBy>
  <cp:revision>2</cp:revision>
  <cp:lastPrinted>2021-11-03T11:35:00Z</cp:lastPrinted>
  <dcterms:created xsi:type="dcterms:W3CDTF">2023-05-05T09:31:00Z</dcterms:created>
  <dcterms:modified xsi:type="dcterms:W3CDTF">2023-05-05T09:31:00Z</dcterms:modified>
  <cp:category>scuola</cp:category>
</cp:coreProperties>
</file>